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4E" w:rsidRPr="0011242B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 w:cs="Algerian"/>
          <w:i/>
          <w:iCs/>
          <w:sz w:val="44"/>
          <w:szCs w:val="44"/>
        </w:rPr>
      </w:pPr>
      <w:r w:rsidRPr="0011242B">
        <w:rPr>
          <w:rFonts w:ascii="Algerian" w:hAnsi="Algerian" w:cs="Algerian"/>
          <w:i/>
          <w:iCs/>
          <w:sz w:val="44"/>
          <w:szCs w:val="44"/>
        </w:rPr>
        <w:t>Poruka budu</w:t>
      </w:r>
      <w:r w:rsidRPr="0011242B">
        <w:rPr>
          <w:i/>
          <w:iCs/>
          <w:sz w:val="44"/>
          <w:szCs w:val="44"/>
        </w:rPr>
        <w:t>ć</w:t>
      </w:r>
      <w:r w:rsidRPr="0011242B">
        <w:rPr>
          <w:rFonts w:ascii="Algerian" w:hAnsi="Algerian" w:cs="Algerian"/>
          <w:i/>
          <w:iCs/>
          <w:sz w:val="44"/>
          <w:szCs w:val="44"/>
        </w:rPr>
        <w:t xml:space="preserve">eg </w:t>
      </w:r>
      <w:r w:rsidRPr="0011242B">
        <w:rPr>
          <w:i/>
          <w:iCs/>
          <w:sz w:val="44"/>
          <w:szCs w:val="44"/>
        </w:rPr>
        <w:t>đ</w:t>
      </w:r>
      <w:r w:rsidRPr="0011242B">
        <w:rPr>
          <w:rFonts w:ascii="Algerian" w:hAnsi="Algerian" w:cs="Algerian"/>
          <w:i/>
          <w:iCs/>
          <w:sz w:val="44"/>
          <w:szCs w:val="44"/>
        </w:rPr>
        <w:t>aka prvaka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23C4E" w:rsidRPr="000303D4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0303D4">
        <w:rPr>
          <w:i/>
          <w:iCs/>
          <w:sz w:val="24"/>
          <w:szCs w:val="24"/>
        </w:rPr>
        <w:t>Samo strpljivo sa mnom!  Nemojte biti nervozni!</w:t>
      </w:r>
    </w:p>
    <w:p w:rsidR="00323C4E" w:rsidRPr="000303D4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0303D4">
        <w:rPr>
          <w:i/>
          <w:iCs/>
          <w:sz w:val="24"/>
          <w:szCs w:val="24"/>
        </w:rPr>
        <w:t>Ja sam samo dijete , ja vas volim i trebam. Ja nisam odrastao. Iako sam već veliki, još mi treba vaša pomoć i podrška.</w:t>
      </w:r>
    </w:p>
    <w:p w:rsidR="00323C4E" w:rsidRPr="000303D4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0303D4">
        <w:rPr>
          <w:i/>
          <w:iCs/>
          <w:sz w:val="24"/>
          <w:szCs w:val="24"/>
        </w:rPr>
        <w:t>Učenje ?  Pomozite mi ! Glasam za igru !  Učinite mi učenje zanimljivim !</w:t>
      </w:r>
    </w:p>
    <w:p w:rsidR="00323C4E" w:rsidRPr="00CD55DA" w:rsidRDefault="00323C4E" w:rsidP="00CD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P</w:t>
      </w:r>
      <w:r w:rsidRPr="000303D4">
        <w:rPr>
          <w:i/>
          <w:iCs/>
          <w:sz w:val="24"/>
          <w:szCs w:val="24"/>
        </w:rPr>
        <w:t>romatrajte me, ja „ govorim „ i kad ne govorim.</w:t>
      </w:r>
    </w:p>
    <w:p w:rsidR="00323C4E" w:rsidRPr="000303D4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Budite strpljivi i uporni sa mnom, pomozite mi kad naiđem na probleme!</w:t>
      </w:r>
    </w:p>
    <w:p w:rsidR="00323C4E" w:rsidRPr="000303D4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</w:p>
    <w:p w:rsidR="00323C4E" w:rsidRDefault="00323C4E" w:rsidP="001F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0303D4">
        <w:rPr>
          <w:i/>
          <w:iCs/>
          <w:sz w:val="24"/>
          <w:szCs w:val="24"/>
        </w:rPr>
        <w:t>Molim Vas ne zaboravite da ste i vi bili djeca !</w:t>
      </w:r>
    </w:p>
    <w:p w:rsidR="00323C4E" w:rsidRDefault="00323C4E" w:rsidP="00CD5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1D3EB6">
        <w:rPr>
          <w:i/>
          <w:iCs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5.75pt;height:183pt">
            <v:imagedata r:id="rId5" o:title=""/>
          </v:shape>
        </w:pict>
      </w:r>
    </w:p>
    <w:p w:rsidR="00323C4E" w:rsidRDefault="00323C4E" w:rsidP="001F0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4"/>
          <w:szCs w:val="24"/>
        </w:rPr>
      </w:pPr>
    </w:p>
    <w:p w:rsidR="00323C4E" w:rsidRPr="00CD55DA" w:rsidRDefault="00323C4E" w:rsidP="003E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36"/>
          <w:szCs w:val="36"/>
        </w:rPr>
      </w:pPr>
      <w:r w:rsidRPr="00CD55DA">
        <w:rPr>
          <w:b/>
          <w:bCs/>
          <w:i/>
          <w:iCs/>
          <w:sz w:val="36"/>
          <w:szCs w:val="36"/>
        </w:rPr>
        <w:t>Dragi roditelji!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 w:rsidRPr="00CD55DA">
        <w:rPr>
          <w:b/>
          <w:bCs/>
          <w:i/>
          <w:iCs/>
          <w:sz w:val="24"/>
          <w:szCs w:val="24"/>
        </w:rPr>
        <w:t>Drago nam je da je vaše dijete postalo učenik naše škole i da ćemo slijedećih godina zajedno s vama sudjelovati u njegovu odgoju i obrazovanju, u razvoju njegove osobnosti</w:t>
      </w:r>
      <w:r>
        <w:rPr>
          <w:i/>
          <w:iCs/>
          <w:sz w:val="24"/>
          <w:szCs w:val="24"/>
        </w:rPr>
        <w:t>.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Polazak u osnovnu školu važan je događaj u životu djeteta, a i njegove obitelji.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Ono preuzima prve velike dužnosti, upoznaje mnogo novih lica , vršnjake  i učitelje i neobično brzo širi znanje o svijetu oko sebe i  sebi samom.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Naša je zajednička obaveza, i vas roditelja i nas učitelja, omogućiti djetetu da se svestrano razvija, da stvara pozitivnu sliku o sebi, povjerenje u sebe i druge ljude.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Takvo će se dijete veseliti školi jer će u njoj naći brojne prilike da iskuša svoje mogućnosti i da pokaže sve što zna.</w:t>
      </w:r>
    </w:p>
    <w:p w:rsidR="00323C4E" w:rsidRPr="00CD55DA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  <w:szCs w:val="24"/>
        </w:rPr>
      </w:pPr>
      <w:r w:rsidRPr="00CD55DA">
        <w:rPr>
          <w:b/>
          <w:bCs/>
          <w:i/>
          <w:iCs/>
          <w:sz w:val="24"/>
          <w:szCs w:val="24"/>
        </w:rPr>
        <w:t>Molimo vas obratite pažnju na nekoliko stvari :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savjetujemo vam da prvi školski dan ( ili nekoliko dana ) uzmete dopust kako biste bili uz svoje dijete i pomogli mu da se snađe u novoj sredini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*preko ljeta češće prošetajte sa djetetom putem do škole i natrag i ukazujte mu kako se treba ponašati u prometu i prelaziti preko ulice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*Upućujte dijete na pravilno držanje tijela, naročito kod sjedenja 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*Potičite dijete na druženje sa drugom djecom,  igre spretnosti, snalažljivosti i orijentacije u prostoru 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*Potičite dijete na samostalno oblačenje, umivanje, pranje zubi</w:t>
      </w:r>
    </w:p>
    <w:p w:rsidR="00323C4E" w:rsidRDefault="00323C4E" w:rsidP="0003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Razgovarajte sa djetetom, te što više- potičite znatiželju, odgovarajte na sva pitanja</w:t>
      </w:r>
    </w:p>
    <w:p w:rsidR="00323C4E" w:rsidRDefault="00323C4E" w:rsidP="003E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Zajedno sa djetetom uredite njegov radni kutak – bit će dovoljna i mala polica i radni stol za njegove školske stvari. Važno je da se ono samo brine o urednosti svog radnog mjesta jer ćemo to tražiti i u razredu.</w:t>
      </w:r>
    </w:p>
    <w:p w:rsidR="00323C4E" w:rsidRDefault="00323C4E" w:rsidP="003E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* Ponudite djetetu materijale sa crtanjem, slovima, brojkama, ali ga nemojte prisiljavati i silom učiti slova ako nije zainteresirano – prepustite učiteljici da obavi svoju stručnu zadaću!</w:t>
      </w:r>
    </w:p>
    <w:p w:rsidR="00323C4E" w:rsidRDefault="00323C4E" w:rsidP="003E4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br/>
        <w:t>U prvim danima školovanja djetetu je najvažnija roditeljska briga, podrška, strpljivost, dosljednost i upornost. Tada će s uspjehom riješiti i one teškoće na koje svatko ponekad naiđe.</w:t>
      </w:r>
    </w:p>
    <w:p w:rsidR="00323C4E" w:rsidRPr="008F2484" w:rsidRDefault="00323C4E" w:rsidP="008F2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  <w:sz w:val="24"/>
          <w:szCs w:val="24"/>
        </w:rPr>
      </w:pPr>
      <w:r w:rsidRPr="003E4A02">
        <w:rPr>
          <w:b/>
          <w:bCs/>
          <w:i/>
          <w:iCs/>
          <w:sz w:val="24"/>
          <w:szCs w:val="24"/>
        </w:rPr>
        <w:t>Vjerujemo da ćemo uz vašu pomoć i zajedničku suradnju dobiti još jednog sr</w:t>
      </w:r>
      <w:r>
        <w:rPr>
          <w:b/>
          <w:bCs/>
          <w:i/>
          <w:iCs/>
          <w:sz w:val="24"/>
          <w:szCs w:val="24"/>
        </w:rPr>
        <w:t>e</w:t>
      </w:r>
      <w:r w:rsidRPr="003E4A02">
        <w:rPr>
          <w:b/>
          <w:bCs/>
          <w:i/>
          <w:iCs/>
          <w:sz w:val="24"/>
          <w:szCs w:val="24"/>
        </w:rPr>
        <w:t>tnog i uspješnog učenika !</w:t>
      </w:r>
    </w:p>
    <w:p w:rsidR="00323C4E" w:rsidRPr="008F2484" w:rsidRDefault="00323C4E" w:rsidP="00CD55DA">
      <w:pPr>
        <w:rPr>
          <w:b/>
          <w:bCs/>
          <w:sz w:val="28"/>
          <w:szCs w:val="28"/>
        </w:rPr>
      </w:pPr>
      <w:r w:rsidRPr="008F2484">
        <w:rPr>
          <w:b/>
          <w:bCs/>
          <w:sz w:val="28"/>
          <w:szCs w:val="28"/>
        </w:rPr>
        <w:t>Nekoliko kratkih obavijesti ….</w:t>
      </w:r>
    </w:p>
    <w:p w:rsidR="00323C4E" w:rsidRPr="008F2484" w:rsidRDefault="00323C4E" w:rsidP="00CD55DA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8F2484">
        <w:rPr>
          <w:sz w:val="28"/>
          <w:szCs w:val="28"/>
        </w:rPr>
        <w:t xml:space="preserve">Sada smo obavili komisijski pregled i Vaše je dijete spremno za upis u školu </w:t>
      </w:r>
    </w:p>
    <w:p w:rsidR="00323C4E" w:rsidRPr="008F2484" w:rsidRDefault="00323C4E" w:rsidP="00CD55DA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Upis u školu obavlja se od  12. – 14 . LIPNJA</w:t>
      </w:r>
    </w:p>
    <w:p w:rsidR="00323C4E" w:rsidRPr="008F2484" w:rsidRDefault="00323C4E" w:rsidP="00CD55DA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8F2484">
        <w:rPr>
          <w:b/>
          <w:sz w:val="28"/>
          <w:szCs w:val="28"/>
        </w:rPr>
        <w:t xml:space="preserve">Prvi dan upisa  -  </w:t>
      </w:r>
      <w:r>
        <w:rPr>
          <w:b/>
          <w:sz w:val="28"/>
          <w:szCs w:val="28"/>
        </w:rPr>
        <w:t>12.6. 2014</w:t>
      </w:r>
      <w:r w:rsidRPr="008F2484">
        <w:rPr>
          <w:b/>
          <w:sz w:val="28"/>
          <w:szCs w:val="28"/>
        </w:rPr>
        <w:t>. u 18,00 u školi će se održati roditeljski sastanak svih prvašića</w:t>
      </w:r>
    </w:p>
    <w:p w:rsidR="00323C4E" w:rsidRPr="00B279E9" w:rsidRDefault="00323C4E" w:rsidP="00B279E9">
      <w:pPr>
        <w:pStyle w:val="ListParagraph"/>
        <w:ind w:left="360"/>
        <w:rPr>
          <w:sz w:val="28"/>
          <w:szCs w:val="28"/>
        </w:rPr>
      </w:pPr>
      <w:r>
        <w:rPr>
          <w:sz w:val="28"/>
          <w:szCs w:val="28"/>
        </w:rPr>
        <w:t>13 i 14. LIPNJA</w:t>
      </w:r>
      <w:r w:rsidRPr="008F2484">
        <w:rPr>
          <w:sz w:val="28"/>
          <w:szCs w:val="28"/>
        </w:rPr>
        <w:t xml:space="preserve">  dežuramo za one roditelje koji još nisu obavili sve potrebno   </w:t>
      </w:r>
    </w:p>
    <w:sectPr w:rsidR="00323C4E" w:rsidRPr="00B279E9" w:rsidSect="0016579E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gerian">
    <w:altName w:val="Imprint MT Shado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7A58"/>
    <w:multiLevelType w:val="hybridMultilevel"/>
    <w:tmpl w:val="26F28BFA"/>
    <w:lvl w:ilvl="0" w:tplc="0580797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7B5192"/>
    <w:multiLevelType w:val="hybridMultilevel"/>
    <w:tmpl w:val="C1EAA6E8"/>
    <w:lvl w:ilvl="0" w:tplc="AB78CD62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34D2512"/>
    <w:multiLevelType w:val="hybridMultilevel"/>
    <w:tmpl w:val="3822F09C"/>
    <w:lvl w:ilvl="0" w:tplc="29CE4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F39"/>
    <w:rsid w:val="00017A91"/>
    <w:rsid w:val="000303D4"/>
    <w:rsid w:val="0005262F"/>
    <w:rsid w:val="00054918"/>
    <w:rsid w:val="000A4868"/>
    <w:rsid w:val="000C040F"/>
    <w:rsid w:val="000E151B"/>
    <w:rsid w:val="0011242B"/>
    <w:rsid w:val="00152E4D"/>
    <w:rsid w:val="00160E7B"/>
    <w:rsid w:val="0016579E"/>
    <w:rsid w:val="00170598"/>
    <w:rsid w:val="001D3EB6"/>
    <w:rsid w:val="001F0479"/>
    <w:rsid w:val="00206E1A"/>
    <w:rsid w:val="00281265"/>
    <w:rsid w:val="002A389E"/>
    <w:rsid w:val="002E047B"/>
    <w:rsid w:val="00322667"/>
    <w:rsid w:val="00323C4E"/>
    <w:rsid w:val="00353D30"/>
    <w:rsid w:val="003A77BE"/>
    <w:rsid w:val="003E4A02"/>
    <w:rsid w:val="003F107F"/>
    <w:rsid w:val="00413199"/>
    <w:rsid w:val="0043380B"/>
    <w:rsid w:val="0048193D"/>
    <w:rsid w:val="004B4F39"/>
    <w:rsid w:val="004E2FBF"/>
    <w:rsid w:val="004F52B0"/>
    <w:rsid w:val="005057F2"/>
    <w:rsid w:val="00521F3B"/>
    <w:rsid w:val="00552C61"/>
    <w:rsid w:val="00554A0C"/>
    <w:rsid w:val="00577E99"/>
    <w:rsid w:val="005801D5"/>
    <w:rsid w:val="005B1A1E"/>
    <w:rsid w:val="005B219A"/>
    <w:rsid w:val="0062291F"/>
    <w:rsid w:val="006C1C73"/>
    <w:rsid w:val="006F00E8"/>
    <w:rsid w:val="006F70E0"/>
    <w:rsid w:val="00712D1F"/>
    <w:rsid w:val="00717502"/>
    <w:rsid w:val="00731419"/>
    <w:rsid w:val="007360B0"/>
    <w:rsid w:val="00752C4D"/>
    <w:rsid w:val="007B2995"/>
    <w:rsid w:val="00811F6F"/>
    <w:rsid w:val="008F2484"/>
    <w:rsid w:val="009E2200"/>
    <w:rsid w:val="00A25AF3"/>
    <w:rsid w:val="00A63F72"/>
    <w:rsid w:val="00AA4A10"/>
    <w:rsid w:val="00AC5F8B"/>
    <w:rsid w:val="00AF67A0"/>
    <w:rsid w:val="00B279E9"/>
    <w:rsid w:val="00B32CFB"/>
    <w:rsid w:val="00B8406B"/>
    <w:rsid w:val="00BF5331"/>
    <w:rsid w:val="00C17117"/>
    <w:rsid w:val="00C41DD6"/>
    <w:rsid w:val="00C60367"/>
    <w:rsid w:val="00CD55DA"/>
    <w:rsid w:val="00CE2A80"/>
    <w:rsid w:val="00CE6A5C"/>
    <w:rsid w:val="00CF5D3E"/>
    <w:rsid w:val="00E11607"/>
    <w:rsid w:val="00ED4F6E"/>
    <w:rsid w:val="00EF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A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B4F39"/>
    <w:pPr>
      <w:spacing w:after="0" w:line="240" w:lineRule="auto"/>
      <w:jc w:val="center"/>
    </w:pPr>
    <w:rPr>
      <w:rFonts w:ascii="Arial Narrow" w:hAnsi="Arial Narrow" w:cs="Arial Narrow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B4F39"/>
    <w:rPr>
      <w:rFonts w:ascii="Arial Narrow" w:hAnsi="Arial Narrow" w:cs="Arial Narrow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811F6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B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422</Words>
  <Characters>2411</Characters>
  <Application>Microsoft Office Outlook</Application>
  <DocSecurity>0</DocSecurity>
  <Lines>0</Lines>
  <Paragraphs>0</Paragraphs>
  <ScaleCrop>false</ScaleCrop>
  <Company>Škola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Poruka budućeg đaka prvaka</dc:title>
  <dc:subject/>
  <dc:creator>Valerija</dc:creator>
  <cp:keywords/>
  <dc:description/>
  <cp:lastModifiedBy>Korisnik</cp:lastModifiedBy>
  <cp:revision>2</cp:revision>
  <cp:lastPrinted>2013-04-04T11:41:00Z</cp:lastPrinted>
  <dcterms:created xsi:type="dcterms:W3CDTF">2014-04-23T14:00:00Z</dcterms:created>
  <dcterms:modified xsi:type="dcterms:W3CDTF">2014-04-23T14:00:00Z</dcterms:modified>
</cp:coreProperties>
</file>