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6" w:rsidRDefault="004247B6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6615DA">
        <w:rPr>
          <w:rFonts w:ascii="Times New Roman" w:hAnsi="Times New Roman"/>
          <w:b/>
          <w:color w:val="FF0000"/>
          <w:sz w:val="36"/>
          <w:szCs w:val="36"/>
          <w:u w:val="single"/>
        </w:rPr>
        <w:t>RJEŠENJA:</w:t>
      </w:r>
    </w:p>
    <w:p w:rsidR="004247B6" w:rsidRDefault="004247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Zadatak :</w:t>
      </w:r>
    </w:p>
    <w:p w:rsidR="004247B6" w:rsidRPr="00633E7C" w:rsidRDefault="004247B6" w:rsidP="00633E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smartTag w:uri="urn:schemas-microsoft-com:office:smarttags" w:element="metricconverter">
        <w:smartTagPr>
          <w:attr w:name="ProductID" w:val="51 km/h"/>
        </w:smartTagPr>
        <w:r w:rsidRPr="00633E7C">
          <w:rPr>
            <w:rFonts w:ascii="Times New Roman" w:hAnsi="Times New Roman"/>
            <w:b/>
            <w:sz w:val="24"/>
            <w:szCs w:val="24"/>
          </w:rPr>
          <w:t>51 km/h</w:t>
        </w:r>
      </w:smartTag>
      <w:r w:rsidRPr="00633E7C">
        <w:rPr>
          <w:rFonts w:ascii="Times New Roman" w:hAnsi="Times New Roman"/>
          <w:b/>
          <w:sz w:val="24"/>
          <w:szCs w:val="24"/>
        </w:rPr>
        <w:t xml:space="preserve"> = 51 / 3.6 m/s =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14.16 m/s</w:t>
      </w:r>
    </w:p>
    <w:p w:rsidR="004247B6" w:rsidRPr="00633E7C" w:rsidRDefault="004247B6" w:rsidP="00633E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33E7C">
        <w:rPr>
          <w:rFonts w:ascii="Times New Roman" w:hAnsi="Times New Roman"/>
          <w:b/>
          <w:sz w:val="24"/>
          <w:szCs w:val="24"/>
        </w:rPr>
        <w:t xml:space="preserve">62 m/s =  62 x </w:t>
      </w:r>
      <w:smartTag w:uri="urn:schemas-microsoft-com:office:smarttags" w:element="metricconverter">
        <w:smartTagPr>
          <w:attr w:name="ProductID" w:val="3.6 km/h"/>
        </w:smartTagPr>
        <w:r w:rsidRPr="00633E7C">
          <w:rPr>
            <w:rFonts w:ascii="Times New Roman" w:hAnsi="Times New Roman"/>
            <w:b/>
            <w:sz w:val="24"/>
            <w:szCs w:val="24"/>
          </w:rPr>
          <w:t>3.6 km/h</w:t>
        </w:r>
      </w:smartTag>
      <w:r w:rsidRPr="00633E7C"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23.2 km/h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223.2 km/h</w:t>
        </w:r>
      </w:smartTag>
    </w:p>
    <w:p w:rsidR="004247B6" w:rsidRPr="00633E7C" w:rsidRDefault="004247B6" w:rsidP="00633E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sz w:val="24"/>
          <w:szCs w:val="24"/>
        </w:rPr>
        <w:t xml:space="preserve">56 m/s = 56 x </w:t>
      </w:r>
      <w:smartTag w:uri="urn:schemas-microsoft-com:office:smarttags" w:element="metricconverter">
        <w:smartTagPr>
          <w:attr w:name="ProductID" w:val="3.6 km/h"/>
        </w:smartTagPr>
        <w:r w:rsidRPr="00633E7C">
          <w:rPr>
            <w:rFonts w:ascii="Times New Roman" w:hAnsi="Times New Roman"/>
            <w:b/>
            <w:sz w:val="24"/>
            <w:szCs w:val="24"/>
          </w:rPr>
          <w:t>3.6 km/h</w:t>
        </w:r>
      </w:smartTag>
      <w:r w:rsidRPr="00633E7C"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1.6 km/h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201.6 km/h</w:t>
        </w:r>
      </w:smartTag>
    </w:p>
    <w:p w:rsidR="004247B6" w:rsidRPr="00633E7C" w:rsidRDefault="004247B6" w:rsidP="00633E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73 km/h"/>
        </w:smartTagPr>
        <w:r w:rsidRPr="00633E7C">
          <w:rPr>
            <w:rFonts w:ascii="Times New Roman" w:hAnsi="Times New Roman"/>
            <w:b/>
            <w:sz w:val="24"/>
            <w:szCs w:val="24"/>
          </w:rPr>
          <w:t>73 km/h</w:t>
        </w:r>
      </w:smartTag>
      <w:r w:rsidRPr="00633E7C">
        <w:rPr>
          <w:rFonts w:ascii="Times New Roman" w:hAnsi="Times New Roman"/>
          <w:b/>
          <w:sz w:val="24"/>
          <w:szCs w:val="24"/>
        </w:rPr>
        <w:t xml:space="preserve"> = 73 / 3.6 m/s =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20.27 m/s</w:t>
      </w:r>
    </w:p>
    <w:p w:rsidR="004247B6" w:rsidRPr="00633E7C" w:rsidRDefault="004247B6" w:rsidP="00633E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94 km/h"/>
        </w:smartTagPr>
        <w:r w:rsidRPr="00633E7C">
          <w:rPr>
            <w:rFonts w:ascii="Times New Roman" w:hAnsi="Times New Roman"/>
            <w:b/>
            <w:sz w:val="24"/>
            <w:szCs w:val="24"/>
          </w:rPr>
          <w:t>94 km/h</w:t>
        </w:r>
      </w:smartTag>
      <w:r w:rsidRPr="00633E7C">
        <w:rPr>
          <w:rFonts w:ascii="Times New Roman" w:hAnsi="Times New Roman"/>
          <w:b/>
          <w:sz w:val="24"/>
          <w:szCs w:val="24"/>
        </w:rPr>
        <w:t xml:space="preserve"> = 94 / 3.6 m/s =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26.11 m/s</w:t>
      </w:r>
    </w:p>
    <w:p w:rsidR="004247B6" w:rsidRPr="00633E7C" w:rsidRDefault="004247B6" w:rsidP="00633E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sz w:val="24"/>
          <w:szCs w:val="24"/>
        </w:rPr>
        <w:t xml:space="preserve">43 m/s = 43 x </w:t>
      </w:r>
      <w:smartTag w:uri="urn:schemas-microsoft-com:office:smarttags" w:element="metricconverter">
        <w:smartTagPr>
          <w:attr w:name="ProductID" w:val="3.6 km/h"/>
        </w:smartTagPr>
        <w:r w:rsidRPr="00633E7C">
          <w:rPr>
            <w:rFonts w:ascii="Times New Roman" w:hAnsi="Times New Roman"/>
            <w:b/>
            <w:sz w:val="24"/>
            <w:szCs w:val="24"/>
          </w:rPr>
          <w:t>3.6 km/h</w:t>
        </w:r>
      </w:smartTag>
      <w:r w:rsidRPr="00633E7C"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54.8 km/h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154.8 km/h</w:t>
        </w:r>
      </w:smartTag>
    </w:p>
    <w:p w:rsidR="004247B6" w:rsidRDefault="004247B6" w:rsidP="00633E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633E7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v = 20 m/s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13.55pt;width:129.4pt;height:0;z-index:25164288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t = 3.5 h = 12 600 s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s =?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s= v x t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 = 20 m/s x 12 600 s</w:t>
      </w:r>
    </w:p>
    <w:p w:rsidR="004247B6" w:rsidRPr="00633E7C" w:rsidRDefault="004247B6" w:rsidP="00102BCC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s = </w:t>
      </w:r>
      <w:smartTag w:uri="urn:schemas-microsoft-com:office:smarttags" w:element="metricconverter">
        <w:smartTagPr>
          <w:attr w:name="ProductID" w:val="252 00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252 000 m</w:t>
        </w:r>
      </w:smartTag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252 k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252 km</w:t>
        </w:r>
      </w:smartTag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 w:rsidRPr="00BE557B"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b/>
          <w:sz w:val="24"/>
          <w:szCs w:val="24"/>
        </w:rPr>
        <w:t>v = 0.8 m/s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27" type="#_x0000_t32" style="position:absolute;margin-left:-2.75pt;margin-top:13.45pt;width:168.35pt;height:0;z-index:251643904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s = </w:t>
      </w:r>
      <w:smartTag w:uri="urn:schemas-microsoft-com:office:smarttags" w:element="metricconverter">
        <w:smartTagPr>
          <w:attr w:name="ProductID" w:val="450 km"/>
        </w:smartTagPr>
        <w:r>
          <w:rPr>
            <w:rFonts w:ascii="Times New Roman" w:hAnsi="Times New Roman"/>
            <w:b/>
            <w:sz w:val="24"/>
            <w:szCs w:val="24"/>
          </w:rPr>
          <w:t>450 km</w:t>
        </w:r>
      </w:smartTag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50 000 m"/>
        </w:smartTagPr>
        <w:r>
          <w:rPr>
            <w:rFonts w:ascii="Times New Roman" w:hAnsi="Times New Roman"/>
            <w:b/>
            <w:sz w:val="24"/>
            <w:szCs w:val="24"/>
          </w:rPr>
          <w:t>450 000 m</w:t>
        </w:r>
      </w:smartTag>
    </w:p>
    <w:p w:rsidR="004247B6" w:rsidRPr="00BE557B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t = ?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 = s / v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 = </w:t>
      </w:r>
      <w:smartTag w:uri="urn:schemas-microsoft-com:office:smarttags" w:element="metricconverter">
        <w:smartTagPr>
          <w:attr w:name="ProductID" w:val="450 000 m"/>
        </w:smartTagPr>
        <w:r>
          <w:rPr>
            <w:rFonts w:ascii="Times New Roman" w:hAnsi="Times New Roman"/>
            <w:b/>
            <w:sz w:val="24"/>
            <w:szCs w:val="24"/>
          </w:rPr>
          <w:t>450 000 m</w:t>
        </w:r>
      </w:smartTag>
      <w:r>
        <w:rPr>
          <w:rFonts w:ascii="Times New Roman" w:hAnsi="Times New Roman"/>
          <w:b/>
          <w:sz w:val="24"/>
          <w:szCs w:val="24"/>
        </w:rPr>
        <w:t xml:space="preserve"> / 0.8 m/s</w:t>
      </w:r>
    </w:p>
    <w:p w:rsidR="004247B6" w:rsidRPr="00633E7C" w:rsidRDefault="004247B6" w:rsidP="00102BCC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t = 562 500 s = 156.25 h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 w:rsidRPr="00BE557B">
        <w:rPr>
          <w:rFonts w:ascii="Times New Roman" w:hAnsi="Times New Roman"/>
          <w:b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 xml:space="preserve">v = </w:t>
      </w:r>
      <w:smartTag w:uri="urn:schemas-microsoft-com:office:smarttags" w:element="metricconverter">
        <w:smartTagPr>
          <w:attr w:name="ProductID" w:val="30 km/h"/>
        </w:smartTagPr>
        <w:r>
          <w:rPr>
            <w:rFonts w:ascii="Times New Roman" w:hAnsi="Times New Roman"/>
            <w:b/>
            <w:sz w:val="24"/>
            <w:szCs w:val="24"/>
          </w:rPr>
          <w:t>30 km/h</w:t>
        </w:r>
      </w:smartTag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28" type="#_x0000_t32" style="position:absolute;margin-left:-2.75pt;margin-top:18.8pt;width:121.65pt;height:0;z-index:251644928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t = 1 dan = 24 h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s = ?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= v x t 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 = </w:t>
      </w:r>
      <w:smartTag w:uri="urn:schemas-microsoft-com:office:smarttags" w:element="metricconverter">
        <w:smartTagPr>
          <w:attr w:name="ProductID" w:val="30 km/h"/>
        </w:smartTagPr>
        <w:r>
          <w:rPr>
            <w:rFonts w:ascii="Times New Roman" w:hAnsi="Times New Roman"/>
            <w:b/>
            <w:sz w:val="24"/>
            <w:szCs w:val="24"/>
          </w:rPr>
          <w:t>30 km/h</w:t>
        </w:r>
      </w:smartTag>
      <w:r>
        <w:rPr>
          <w:rFonts w:ascii="Times New Roman" w:hAnsi="Times New Roman"/>
          <w:b/>
          <w:sz w:val="24"/>
          <w:szCs w:val="24"/>
        </w:rPr>
        <w:t xml:space="preserve"> x 24 h</w:t>
      </w:r>
    </w:p>
    <w:p w:rsidR="004247B6" w:rsidRPr="00633E7C" w:rsidRDefault="004247B6" w:rsidP="00102BCC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s = </w:t>
      </w:r>
      <w:smartTag w:uri="urn:schemas-microsoft-com:office:smarttags" w:element="metricconverter">
        <w:smartTagPr>
          <w:attr w:name="ProductID" w:val="720 k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720 km</w:t>
        </w:r>
      </w:smartTag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 t = 1 h 20 min = 1.33 h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s = </w:t>
      </w:r>
      <w:smartTag w:uri="urn:schemas-microsoft-com:office:smarttags" w:element="metricconverter">
        <w:smartTagPr>
          <w:attr w:name="ProductID" w:val="8 400 km"/>
        </w:smartTagPr>
        <w:r>
          <w:rPr>
            <w:rFonts w:ascii="Times New Roman" w:hAnsi="Times New Roman"/>
            <w:b/>
            <w:sz w:val="24"/>
            <w:szCs w:val="24"/>
          </w:rPr>
          <w:t>8 400 km</w:t>
        </w:r>
      </w:smartTag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29" type="#_x0000_t32" style="position:absolute;margin-left:4.7pt;margin-top:.8pt;width:153.7pt;height:0;z-index:251645952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 v = ?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= s/t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= </w:t>
      </w:r>
      <w:smartTag w:uri="urn:schemas-microsoft-com:office:smarttags" w:element="metricconverter">
        <w:smartTagPr>
          <w:attr w:name="ProductID" w:val="8 400 km"/>
        </w:smartTagPr>
        <w:r>
          <w:rPr>
            <w:rFonts w:ascii="Times New Roman" w:hAnsi="Times New Roman"/>
            <w:b/>
            <w:sz w:val="24"/>
            <w:szCs w:val="24"/>
          </w:rPr>
          <w:t>8 400 km</w:t>
        </w:r>
      </w:smartTag>
      <w:r>
        <w:rPr>
          <w:rFonts w:ascii="Times New Roman" w:hAnsi="Times New Roman"/>
          <w:b/>
          <w:sz w:val="24"/>
          <w:szCs w:val="24"/>
        </w:rPr>
        <w:t xml:space="preserve"> / 1.33 h</w:t>
      </w:r>
    </w:p>
    <w:p w:rsidR="004247B6" w:rsidRPr="00633E7C" w:rsidRDefault="004247B6" w:rsidP="00102BCC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v = </w:t>
      </w:r>
      <w:smartTag w:uri="urn:schemas-microsoft-com:office:smarttags" w:element="metricconverter">
        <w:smartTagPr>
          <w:attr w:name="ProductID" w:val="6315.7894 km/h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6315.7894 km/h</w:t>
        </w:r>
      </w:smartTag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1754.3859 m/s</w:t>
      </w: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47B6" w:rsidRDefault="004247B6" w:rsidP="0001131D">
      <w:pPr>
        <w:rPr>
          <w:rFonts w:ascii="Times New Roman" w:hAnsi="Times New Roman"/>
          <w:b/>
          <w:sz w:val="24"/>
          <w:szCs w:val="24"/>
        </w:rPr>
      </w:pPr>
    </w:p>
    <w:p w:rsidR="004247B6" w:rsidRDefault="004247B6" w:rsidP="0001131D">
      <w:pPr>
        <w:rPr>
          <w:rFonts w:ascii="Times New Roman" w:hAnsi="Times New Roman"/>
          <w:b/>
          <w:sz w:val="24"/>
          <w:szCs w:val="24"/>
        </w:rPr>
      </w:pPr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s =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Times New Roman" w:hAnsi="Times New Roman"/>
            <w:b/>
            <w:sz w:val="24"/>
            <w:szCs w:val="24"/>
          </w:rPr>
          <w:t>3 m</w:t>
        </w:r>
      </w:smartTag>
    </w:p>
    <w:p w:rsidR="004247B6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v = 340 m/s</w:t>
      </w:r>
    </w:p>
    <w:p w:rsidR="004247B6" w:rsidRPr="008F190D" w:rsidRDefault="004247B6" w:rsidP="00102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30" type="#_x0000_t32" style="position:absolute;margin-left:-4.7pt;margin-top:.9pt;width:95.35pt;height:0;z-index:251646976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t = ?</w:t>
      </w: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  = s / v</w:t>
      </w: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 = </w:t>
      </w:r>
      <w:smartTag w:uri="urn:schemas-microsoft-com:office:smarttags" w:element="metricconverter">
        <w:smartTagPr>
          <w:attr w:name="ProductID" w:val="3 m"/>
        </w:smartTagPr>
        <w:r>
          <w:rPr>
            <w:rFonts w:ascii="Times New Roman" w:hAnsi="Times New Roman"/>
            <w:b/>
            <w:sz w:val="24"/>
            <w:szCs w:val="24"/>
          </w:rPr>
          <w:t>3 m</w:t>
        </w:r>
      </w:smartTag>
      <w:r>
        <w:rPr>
          <w:rFonts w:ascii="Times New Roman" w:hAnsi="Times New Roman"/>
          <w:b/>
          <w:sz w:val="24"/>
          <w:szCs w:val="24"/>
        </w:rPr>
        <w:t xml:space="preserve"> / 340 m/s </w:t>
      </w:r>
    </w:p>
    <w:p w:rsidR="004247B6" w:rsidRPr="00633E7C" w:rsidRDefault="004247B6" w:rsidP="00102BCC">
      <w:pPr>
        <w:spacing w:after="0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t = 0.0088 s</w:t>
      </w: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v = </w:t>
      </w:r>
      <w:smartTag w:uri="urn:schemas-microsoft-com:office:smarttags" w:element="metricconverter">
        <w:smartTagPr>
          <w:attr w:name="ProductID" w:val="90 km/h"/>
        </w:smartTagPr>
        <w:r>
          <w:rPr>
            <w:rFonts w:ascii="Times New Roman" w:hAnsi="Times New Roman"/>
            <w:b/>
            <w:sz w:val="24"/>
            <w:szCs w:val="24"/>
          </w:rPr>
          <w:t>90 km/h</w:t>
        </w:r>
      </w:smartTag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31" type="#_x0000_t32" style="position:absolute;left:0;text-align:left;margin-left:18.95pt;margin-top:14.85pt;width:99.45pt;height:.05pt;z-index:251648000" o:connectortype="straight"/>
        </w:pict>
      </w:r>
      <w:r>
        <w:rPr>
          <w:rFonts w:ascii="Times New Roman" w:hAnsi="Times New Roman"/>
          <w:b/>
          <w:sz w:val="24"/>
          <w:szCs w:val="24"/>
        </w:rPr>
        <w:t xml:space="preserve">      s = </w:t>
      </w:r>
      <w:smartTag w:uri="urn:schemas-microsoft-com:office:smarttags" w:element="metricconverter">
        <w:smartTagPr>
          <w:attr w:name="ProductID" w:val="250 km"/>
        </w:smartTagPr>
        <w:r>
          <w:rPr>
            <w:rFonts w:ascii="Times New Roman" w:hAnsi="Times New Roman"/>
            <w:b/>
            <w:sz w:val="24"/>
            <w:szCs w:val="24"/>
          </w:rPr>
          <w:t>250 km</w:t>
        </w:r>
      </w:smartTag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t = ?</w:t>
      </w: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 = s / t</w:t>
      </w: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 = </w:t>
      </w:r>
      <w:smartTag w:uri="urn:schemas-microsoft-com:office:smarttags" w:element="metricconverter">
        <w:smartTagPr>
          <w:attr w:name="ProductID" w:val="250 km"/>
        </w:smartTagPr>
        <w:r>
          <w:rPr>
            <w:rFonts w:ascii="Times New Roman" w:hAnsi="Times New Roman"/>
            <w:b/>
            <w:sz w:val="24"/>
            <w:szCs w:val="24"/>
          </w:rPr>
          <w:t>250 km</w:t>
        </w:r>
      </w:smartTag>
      <w:r>
        <w:rPr>
          <w:rFonts w:ascii="Times New Roman" w:hAnsi="Times New Roman"/>
          <w:b/>
          <w:sz w:val="24"/>
          <w:szCs w:val="24"/>
        </w:rPr>
        <w:t xml:space="preserve"> / 90km/h</w:t>
      </w:r>
    </w:p>
    <w:p w:rsidR="004247B6" w:rsidRPr="00633E7C" w:rsidRDefault="004247B6" w:rsidP="00102BCC">
      <w:pPr>
        <w:spacing w:after="0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t = 2.77 h</w:t>
      </w:r>
    </w:p>
    <w:p w:rsidR="004247B6" w:rsidRDefault="004247B6" w:rsidP="00102BCC">
      <w:pPr>
        <w:spacing w:after="0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2A038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 w:rsidRPr="00A34303">
        <w:rPr>
          <w:rFonts w:ascii="Times New Roman" w:hAnsi="Times New Roman"/>
          <w:b/>
          <w:sz w:val="24"/>
          <w:szCs w:val="24"/>
        </w:rPr>
        <w:t xml:space="preserve">8.   </w:t>
      </w:r>
      <w:r>
        <w:rPr>
          <w:rFonts w:ascii="Times New Roman" w:hAnsi="Times New Roman"/>
          <w:b/>
          <w:sz w:val="24"/>
          <w:szCs w:val="24"/>
        </w:rPr>
        <w:t xml:space="preserve"> a)   od A do B tijelo se gibalo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ubrzano ravnocrtno</w:t>
      </w:r>
      <w:r>
        <w:rPr>
          <w:rFonts w:ascii="Times New Roman" w:hAnsi="Times New Roman"/>
          <w:b/>
          <w:sz w:val="24"/>
          <w:szCs w:val="24"/>
        </w:rPr>
        <w:t xml:space="preserve">, od B do C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jednoliko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247B6" w:rsidRPr="00633E7C" w:rsidRDefault="004247B6" w:rsidP="002A0384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ravnocrtno</w:t>
      </w:r>
      <w:r>
        <w:rPr>
          <w:rFonts w:ascii="Times New Roman" w:hAnsi="Times New Roman"/>
          <w:b/>
          <w:sz w:val="24"/>
          <w:szCs w:val="24"/>
        </w:rPr>
        <w:t xml:space="preserve">, a od C do D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usporeno ravnocrtno</w:t>
      </w:r>
    </w:p>
    <w:p w:rsidR="004247B6" w:rsidRPr="00633E7C" w:rsidRDefault="004247B6" w:rsidP="002A0384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</w:rPr>
      </w:pPr>
    </w:p>
    <w:p w:rsidR="004247B6" w:rsidRDefault="004247B6" w:rsidP="00A34303">
      <w:pPr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b)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+s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2A0384">
        <w:rPr>
          <w:rFonts w:ascii="Times New Roman" w:hAnsi="Times New Roman"/>
          <w:b/>
          <w:sz w:val="24"/>
          <w:szCs w:val="24"/>
        </w:rPr>
        <w:t>+s</w:t>
      </w:r>
      <w:r w:rsidRPr="002A0384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u =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 w:rsidRPr="002A0384">
        <w:rPr>
          <w:rFonts w:ascii="Times New Roman" w:hAnsi="Times New Roman"/>
          <w:b/>
          <w:sz w:val="24"/>
          <w:szCs w:val="24"/>
        </w:rPr>
        <w:t>/ 2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+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+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/ 2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40 m/s x 2 s / 2 + 40 m/s x 4 s  + 40 m/s x 2 s / 2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0 m"/>
        </w:smartTagPr>
        <w:r>
          <w:rPr>
            <w:rFonts w:ascii="Times New Roman" w:hAnsi="Times New Roman"/>
            <w:b/>
            <w:sz w:val="24"/>
            <w:szCs w:val="24"/>
          </w:rPr>
          <w:t>40 m</w:t>
        </w:r>
      </w:smartTag>
      <w:r>
        <w:rPr>
          <w:rFonts w:ascii="Times New Roman" w:hAnsi="Times New Roman"/>
          <w:b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160 m"/>
        </w:smartTagPr>
        <w:r>
          <w:rPr>
            <w:rFonts w:ascii="Times New Roman" w:hAnsi="Times New Roman"/>
            <w:b/>
            <w:sz w:val="24"/>
            <w:szCs w:val="24"/>
          </w:rPr>
          <w:t>160 m</w:t>
        </w:r>
      </w:smartTag>
      <w:r>
        <w:rPr>
          <w:rFonts w:ascii="Times New Roman" w:hAnsi="Times New Roman"/>
          <w:b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40 m"/>
        </w:smartTagPr>
        <w:r>
          <w:rPr>
            <w:rFonts w:ascii="Times New Roman" w:hAnsi="Times New Roman"/>
            <w:b/>
            <w:sz w:val="24"/>
            <w:szCs w:val="24"/>
          </w:rPr>
          <w:t>40 m</w:t>
        </w:r>
      </w:smartTag>
    </w:p>
    <w:p w:rsidR="004247B6" w:rsidRPr="00633E7C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u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240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m </w:t>
      </w:r>
    </w:p>
    <w:p w:rsidR="004247B6" w:rsidRDefault="004247B6" w:rsidP="004E4092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c)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>/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40 m/s – 0 m/s / 2 s – 0 s 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40 m/s / 2 s </w:t>
      </w:r>
    </w:p>
    <w:p w:rsidR="004247B6" w:rsidRPr="00633E7C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1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= 20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Pr="00A81EDA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/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40 m/s – 40 m/s / 6 s – 2 s 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0 m/s / 4 s </w:t>
      </w:r>
    </w:p>
    <w:p w:rsidR="004247B6" w:rsidRPr="00633E7C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2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= 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Pr="00A81EDA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/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0 m/s – 40 m/s / 8 s – 6 s 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- 40 m/s / 2 s                                                    </w:t>
      </w:r>
    </w:p>
    <w:p w:rsidR="004247B6" w:rsidRPr="00633E7C" w:rsidRDefault="004247B6" w:rsidP="004E4092">
      <w:pPr>
        <w:ind w:firstLine="225"/>
        <w:rPr>
          <w:rFonts w:ascii="Times New Roman" w:hAnsi="Times New Roman"/>
          <w:b/>
          <w:color w:val="FF0000"/>
          <w:sz w:val="24"/>
          <w:szCs w:val="24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3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= -20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 xml:space="preserve">2               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page" w:tblpX="2713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50"/>
        <w:gridCol w:w="851"/>
        <w:gridCol w:w="850"/>
      </w:tblGrid>
      <w:tr w:rsidR="004247B6" w:rsidRPr="00A03EF0" w:rsidTr="00A03EF0">
        <w:tc>
          <w:tcPr>
            <w:tcW w:w="110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a / m/s</w:t>
            </w:r>
            <w:r w:rsidRPr="00A03EF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</w:p>
        </w:tc>
      </w:tr>
      <w:tr w:rsidR="004247B6" w:rsidRPr="00A03EF0" w:rsidTr="00A03EF0">
        <w:tc>
          <w:tcPr>
            <w:tcW w:w="110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t / s</w:t>
            </w:r>
          </w:p>
        </w:tc>
        <w:tc>
          <w:tcPr>
            <w:tcW w:w="850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247B6" w:rsidRDefault="004247B6" w:rsidP="004E4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4247B6" w:rsidRDefault="004247B6" w:rsidP="004E4092">
      <w:pPr>
        <w:rPr>
          <w:rFonts w:ascii="Times New Roman" w:hAnsi="Times New Roman"/>
          <w:b/>
          <w:sz w:val="24"/>
          <w:szCs w:val="24"/>
        </w:rPr>
      </w:pPr>
    </w:p>
    <w:p w:rsidR="004247B6" w:rsidRPr="002A0384" w:rsidRDefault="004247B6" w:rsidP="004E409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group id="_x0000_s1032" style="position:absolute;margin-left:25.5pt;margin-top:12.3pt;width:356.05pt;height:214.55pt;z-index:251649024" coordorigin="4203,11219" coordsize="7121,4291">
            <v:group id="_x0000_s1033" style="position:absolute;left:4203;top:11219;width:7121;height:4291" coordorigin="4203,11219" coordsize="7121,4291">
              <v:shape id="_x0000_s1034" type="#_x0000_t32" style="position:absolute;left:5604;top:11400;width:19;height:3951;flip:x y" o:connectortype="straight" o:regroupid="1">
                <v:stroke endarrow="block"/>
              </v:shape>
              <v:shape id="_x0000_s1035" type="#_x0000_t32" style="position:absolute;left:4203;top:13735;width:6460;height:0" o:connectortype="straight" o:regroupid="1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591;top:11219;width:1013;height:2627" o:regroupid="1" filled="f" stroked="f">
                <v:textbox>
                  <w:txbxContent>
                    <w:p w:rsidR="004247B6" w:rsidRPr="00D939B5" w:rsidRDefault="00424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D939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 /m/s</w:t>
                      </w:r>
                      <w:r w:rsidRPr="00D939B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247B6" w:rsidRPr="00D939B5" w:rsidRDefault="004247B6" w:rsidP="003D370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939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20</w:t>
                      </w:r>
                    </w:p>
                    <w:p w:rsidR="004247B6" w:rsidRPr="00D939B5" w:rsidRDefault="004247B6" w:rsidP="003D370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247B6" w:rsidRPr="00D939B5" w:rsidRDefault="004247B6" w:rsidP="003D370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939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10</w:t>
                      </w:r>
                    </w:p>
                  </w:txbxContent>
                </v:textbox>
              </v:shape>
              <v:shape id="_x0000_s1037" type="#_x0000_t32" style="position:absolute;left:5468;top:12821;width:330;height:0" o:connectortype="straight" o:regroupid="1"/>
              <v:shape id="_x0000_s1038" type="#_x0000_t32" style="position:absolute;left:5468;top:11887;width:330;height:0" o:connectortype="straight" o:regroupid="1"/>
              <v:shape id="_x0000_s1039" type="#_x0000_t32" style="position:absolute;left:5468;top:14572;width:330;height:0" o:connectortype="straight" o:regroupid="1"/>
              <v:shape id="_x0000_s1040" type="#_x0000_t32" style="position:absolute;left:5468;top:15351;width:330;height:0" o:connectortype="straight" o:regroupid="1"/>
              <v:shape id="_x0000_s1041" type="#_x0000_t202" style="position:absolute;left:4767;top:14220;width:837;height:1290" o:regroupid="1" filled="f" stroked="f">
                <v:textbox>
                  <w:txbxContent>
                    <w:p w:rsidR="004247B6" w:rsidRPr="00D939B5" w:rsidRDefault="004247B6" w:rsidP="003D370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939B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D939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- 10</w:t>
                      </w:r>
                    </w:p>
                    <w:p w:rsidR="004247B6" w:rsidRDefault="004247B6" w:rsidP="003D370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247B6" w:rsidRPr="00D939B5" w:rsidRDefault="004247B6" w:rsidP="003D370B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939B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- 20</w:t>
                      </w:r>
                    </w:p>
                  </w:txbxContent>
                </v:textbox>
              </v:shape>
              <v:shape id="_x0000_s1042" type="#_x0000_t32" style="position:absolute;left:6616;top:13495;width:0;height:351" o:connectortype="straight" o:regroupid="1"/>
              <v:shape id="_x0000_s1043" type="#_x0000_t32" style="position:absolute;left:7705;top:13495;width:0;height:351" o:connectortype="straight" o:regroupid="1"/>
              <v:shape id="_x0000_s1044" type="#_x0000_t32" style="position:absolute;left:8698;top:13495;width:0;height:351" o:connectortype="straight" o:regroupid="1"/>
              <v:shape id="_x0000_s1045" type="#_x0000_t32" style="position:absolute;left:9827;top:13495;width:0;height:351" o:connectortype="straight" o:regroupid="1"/>
              <v:shape id="_x0000_s1046" type="#_x0000_t202" style="position:absolute;left:6246;top:13988;width:5078;height:720" o:regroupid="1" filled="f" stroked="f">
                <v:textbox>
                  <w:txbxContent>
                    <w:p w:rsidR="004247B6" w:rsidRPr="00D939B5" w:rsidRDefault="004247B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2               4               6                8      t / s</w:t>
                      </w:r>
                    </w:p>
                  </w:txbxContent>
                </v:textbox>
              </v:shape>
            </v:group>
            <v:shape id="_x0000_s1047" type="#_x0000_t32" style="position:absolute;left:5604;top:11887;width:1326;height:0" o:connectortype="straight">
              <v:stroke dashstyle="dash"/>
            </v:shape>
            <v:shape id="_x0000_s1048" type="#_x0000_t32" style="position:absolute;left:6616;top:11760;width:0;height:1975;flip:y" o:connectortype="straight">
              <v:stroke dashstyle="dash"/>
            </v:shape>
            <v:shape id="_x0000_s1049" type="#_x0000_t32" style="position:absolute;left:5604;top:11887;width:1012;height:0" o:connectortype="straight" strokecolor="red" strokeweight="3pt"/>
            <v:shape id="_x0000_s1050" type="#_x0000_t32" style="position:absolute;left:6616;top:13735;width:2082;height:0" o:connectortype="straight" strokecolor="red" strokeweight="2.25pt"/>
            <v:shape id="_x0000_s1051" type="#_x0000_t32" style="position:absolute;left:8698;top:13735;width:0;height:1775" o:connectortype="straight">
              <v:stroke dashstyle="dash"/>
            </v:shape>
            <v:shape id="_x0000_s1052" type="#_x0000_t32" style="position:absolute;left:9827;top:13735;width:0;height:1775" o:connectortype="straight">
              <v:stroke dashstyle="dash"/>
            </v:shape>
            <v:shape id="_x0000_s1053" type="#_x0000_t32" style="position:absolute;left:5604;top:15351;width:4386;height:0" o:connectortype="straight">
              <v:stroke dashstyle="dash"/>
            </v:shape>
            <v:shape id="_x0000_s1054" type="#_x0000_t32" style="position:absolute;left:8698;top:15351;width:1129;height:0" o:connectortype="straight" strokecolor="red" strokeweight="2.25pt"/>
            <v:shape id="_x0000_s1055" type="#_x0000_t202" style="position:absolute;left:5468;top:11520;width:1567;height:367" filled="f" stroked="f">
              <v:textbox>
                <w:txbxContent>
                  <w:p w:rsidR="004247B6" w:rsidRPr="003D370B" w:rsidRDefault="004247B6">
                    <w:pP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3D370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A  </w:t>
                    </w:r>
                    <w:r w:rsidRPr="003D370B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        B</w:t>
                    </w:r>
                  </w:p>
                </w:txbxContent>
              </v:textbox>
            </v:shape>
            <v:shape id="_x0000_s1056" type="#_x0000_t202" style="position:absolute;left:6465;top:13375;width:2370;height:360" filled="f" stroked="f">
              <v:textbox>
                <w:txbxContent>
                  <w:p w:rsidR="004247B6" w:rsidRPr="003D370B" w:rsidRDefault="004247B6">
                    <w:pP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B                 </w:t>
                    </w:r>
                    <w:r w:rsidRPr="003D370B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         C</w:t>
                    </w:r>
                  </w:p>
                </w:txbxContent>
              </v:textbox>
            </v:shape>
            <v:shape id="_x0000_s1057" type="#_x0000_t202" style="position:absolute;left:8475;top:14970;width:1665;height:381" filled="f" stroked="f">
              <v:textbox>
                <w:txbxContent>
                  <w:p w:rsidR="004247B6" w:rsidRPr="003D370B" w:rsidRDefault="004247B6">
                    <w:pP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3D370B">
                      <w:rPr>
                        <w:rFonts w:ascii="Times New Roman" w:hAnsi="Times New Roman"/>
                      </w:rPr>
                      <w:t xml:space="preserve"> </w:t>
                    </w:r>
                    <w:r w:rsidRPr="003D370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C            </w:t>
                    </w:r>
                    <w:r w:rsidRPr="003D370B"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a – t grafikon</w:t>
      </w:r>
    </w:p>
    <w:p w:rsidR="004247B6" w:rsidRPr="002A0384" w:rsidRDefault="004247B6" w:rsidP="004E4092">
      <w:pPr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4247B6" w:rsidRPr="00BF58C5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4E4092">
      <w:pPr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247B6" w:rsidRPr="002A0384" w:rsidRDefault="004247B6" w:rsidP="004E4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247B6" w:rsidRPr="00A81EDA" w:rsidRDefault="004247B6" w:rsidP="004E4092">
      <w:pPr>
        <w:spacing w:after="0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BF58C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102B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01131D">
      <w:pPr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 w:rsidRPr="00BF58C5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    a)  Od A do B tijelo se giba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ravnocrtno</w:t>
      </w:r>
      <w:r>
        <w:rPr>
          <w:rFonts w:ascii="Times New Roman" w:hAnsi="Times New Roman"/>
          <w:b/>
          <w:sz w:val="24"/>
          <w:szCs w:val="24"/>
        </w:rPr>
        <w:t xml:space="preserve">, od B do C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miruje</w:t>
      </w:r>
      <w:r>
        <w:rPr>
          <w:rFonts w:ascii="Times New Roman" w:hAnsi="Times New Roman"/>
          <w:b/>
          <w:sz w:val="24"/>
          <w:szCs w:val="24"/>
        </w:rPr>
        <w:t xml:space="preserve">, a od C do              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ponovno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ravnocrtno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b)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Δs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km</w:t>
        </w:r>
      </w:smartTag>
      <w:r>
        <w:rPr>
          <w:rFonts w:ascii="Times New Roman" w:hAnsi="Times New Roman"/>
          <w:b/>
          <w:sz w:val="24"/>
          <w:szCs w:val="24"/>
        </w:rPr>
        <w:t xml:space="preserve"> – 0 m/s / 0.3 h – 0 h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km</w:t>
        </w:r>
      </w:smartTag>
      <w:r>
        <w:rPr>
          <w:rFonts w:ascii="Times New Roman" w:hAnsi="Times New Roman"/>
          <w:b/>
          <w:sz w:val="24"/>
          <w:szCs w:val="24"/>
        </w:rPr>
        <w:t xml:space="preserve"> / 0.3 h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1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= </w:t>
      </w:r>
      <w:smartTag w:uri="urn:schemas-microsoft-com:office:smarttags" w:element="metricconverter">
        <w:smartTagPr>
          <w:attr w:name="ProductID" w:val="3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100 km/h</w:t>
        </w:r>
      </w:smartTag>
    </w:p>
    <w:p w:rsidR="004247B6" w:rsidRDefault="004247B6" w:rsidP="00C95F9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247B6" w:rsidRDefault="004247B6" w:rsidP="00C95F9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C95F9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km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km</w:t>
        </w:r>
      </w:smartTag>
      <w:r>
        <w:rPr>
          <w:rFonts w:ascii="Times New Roman" w:hAnsi="Times New Roman"/>
          <w:b/>
          <w:sz w:val="24"/>
          <w:szCs w:val="24"/>
        </w:rPr>
        <w:t xml:space="preserve"> / 0.5 h – 0.3 h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km</w:t>
        </w:r>
      </w:smartTag>
      <w:r>
        <w:rPr>
          <w:rFonts w:ascii="Times New Roman" w:hAnsi="Times New Roman"/>
          <w:b/>
          <w:sz w:val="24"/>
          <w:szCs w:val="24"/>
        </w:rPr>
        <w:t xml:space="preserve"> / 0.2 h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2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= </w:t>
      </w:r>
      <w:smartTag w:uri="urn:schemas-microsoft-com:office:smarttags" w:element="metricconverter">
        <w:smartTagPr>
          <w:attr w:name="ProductID" w:val="3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0 km/h</w:t>
        </w:r>
      </w:smartTag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C95F9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4247B6" w:rsidRDefault="004247B6" w:rsidP="00C95F9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km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km</w:t>
        </w:r>
      </w:smartTag>
      <w:r>
        <w:rPr>
          <w:rFonts w:ascii="Times New Roman" w:hAnsi="Times New Roman"/>
          <w:b/>
          <w:sz w:val="24"/>
          <w:szCs w:val="24"/>
        </w:rPr>
        <w:t xml:space="preserve"> / 1 h – 0.5 h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20 km</w:t>
        </w:r>
      </w:smartTag>
      <w:r>
        <w:rPr>
          <w:rFonts w:ascii="Times New Roman" w:hAnsi="Times New Roman"/>
          <w:b/>
          <w:sz w:val="24"/>
          <w:szCs w:val="24"/>
        </w:rPr>
        <w:t xml:space="preserve"> / 0.5 h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3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40 km/h</w:t>
        </w:r>
      </w:smartTag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073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"/>
        <w:gridCol w:w="709"/>
        <w:gridCol w:w="709"/>
        <w:gridCol w:w="708"/>
      </w:tblGrid>
      <w:tr w:rsidR="004247B6" w:rsidRPr="00A03EF0" w:rsidTr="00A03EF0">
        <w:tc>
          <w:tcPr>
            <w:tcW w:w="937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v/km/h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247B6" w:rsidRPr="00A03EF0" w:rsidTr="00A03EF0">
        <w:tc>
          <w:tcPr>
            <w:tcW w:w="937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t/h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c)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58" type="#_x0000_t202" style="position:absolute;left:0;text-align:left;margin-left:16.9pt;margin-top:12.35pt;width:51.75pt;height:162.75pt;z-index:251652096" filled="f" stroked="f">
            <v:textbox>
              <w:txbxContent>
                <w:p w:rsidR="004247B6" w:rsidRDefault="004247B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v/km/h</w:t>
                  </w:r>
                </w:p>
                <w:p w:rsidR="004247B6" w:rsidRDefault="004247B6" w:rsidP="00702A36">
                  <w:pPr>
                    <w:spacing w:line="48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120</w:t>
                  </w:r>
                </w:p>
                <w:p w:rsidR="004247B6" w:rsidRDefault="004247B6" w:rsidP="00702A36">
                  <w:pPr>
                    <w:spacing w:line="48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80</w:t>
                  </w:r>
                </w:p>
                <w:p w:rsidR="004247B6" w:rsidRDefault="004247B6" w:rsidP="00702A36">
                  <w:pPr>
                    <w:spacing w:line="48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40</w:t>
                  </w:r>
                </w:p>
                <w:p w:rsidR="004247B6" w:rsidRPr="00702A36" w:rsidRDefault="004247B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59" type="#_x0000_t32" style="position:absolute;left:0;text-align:left;margin-left:68.65pt;margin-top:3.8pt;width:0;height:189.75pt;flip:y;z-index:251650048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v – t grafikon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60" type="#_x0000_t202" style="position:absolute;left:0;text-align:left;margin-left:68.65pt;margin-top:6.95pt;width:90pt;height:19.8pt;z-index:251668480" filled="f" stroked="f">
            <v:textbox>
              <w:txbxContent>
                <w:p w:rsidR="004247B6" w:rsidRPr="00B47597" w:rsidRDefault="004247B6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A            B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61" type="#_x0000_t32" style="position:absolute;left:0;text-align:left;margin-left:60.4pt;margin-top:6.95pt;width:12.75pt;height:0;z-index:251655168" o:connectortype="straight"/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62" type="#_x0000_t32" style="position:absolute;left:0;text-align:left;margin-left:68.65pt;margin-top:12.95pt;width:58.5pt;height:0;z-index:251662336" o:connectortype="straight" strokecolor="red" strokeweight="2.25pt"/>
        </w:pict>
      </w:r>
      <w:r>
        <w:rPr>
          <w:noProof/>
          <w:lang w:eastAsia="hr-HR"/>
        </w:rPr>
        <w:pict>
          <v:shape id="_x0000_s1063" type="#_x0000_t32" style="position:absolute;left:0;text-align:left;margin-left:127.15pt;margin-top:8.45pt;width:0;height:111.45pt;flip:y;z-index:251661312" o:connectortype="straight">
            <v:stroke dashstyle="dash"/>
          </v:shape>
        </w:pict>
      </w:r>
      <w:r>
        <w:rPr>
          <w:noProof/>
          <w:lang w:eastAsia="hr-HR"/>
        </w:rPr>
        <w:pict>
          <v:shape id="_x0000_s1064" type="#_x0000_t32" style="position:absolute;left:0;text-align:left;margin-left:68.65pt;margin-top:12.95pt;width:75pt;height:0;z-index:251660288" o:connectortype="straight">
            <v:stroke dashstyle="dash"/>
          </v:shape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65" type="#_x0000_t32" style="position:absolute;left:0;text-align:left;margin-left:60.4pt;margin-top:3.8pt;width:12.75pt;height:0;z-index:251654144" o:connectortype="straight"/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66" type="#_x0000_t202" style="position:absolute;left:0;text-align:left;margin-left:145.95pt;margin-top:10.55pt;width:116.25pt;height:21.45pt;z-index:251670528" filled="f" stroked="f">
            <v:textbox>
              <w:txbxContent>
                <w:p w:rsidR="004247B6" w:rsidRPr="00B47597" w:rsidRDefault="004247B6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C                     D</w:t>
                  </w:r>
                </w:p>
              </w:txbxContent>
            </v:textbox>
          </v:shape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67" type="#_x0000_t32" style="position:absolute;left:0;text-align:left;margin-left:158.65pt;margin-top:4.4pt;width:84.75pt;height:0;z-index:251667456" o:connectortype="straight" strokecolor="red" strokeweight="2.25pt"/>
        </w:pict>
      </w:r>
      <w:r>
        <w:rPr>
          <w:noProof/>
          <w:lang w:eastAsia="hr-HR"/>
        </w:rPr>
        <w:pict>
          <v:shape id="_x0000_s1068" type="#_x0000_t32" style="position:absolute;left:0;text-align:left;margin-left:158.65pt;margin-top:4.4pt;width:0;height:46.5pt;flip:y;z-index:251666432" o:connectortype="straight">
            <v:stroke dashstyle="dash"/>
          </v:shape>
        </w:pict>
      </w:r>
      <w:r>
        <w:rPr>
          <w:noProof/>
          <w:lang w:eastAsia="hr-HR"/>
        </w:rPr>
        <w:pict>
          <v:shape id="_x0000_s1069" type="#_x0000_t32" style="position:absolute;left:0;text-align:left;margin-left:243.4pt;margin-top:4.4pt;width:0;height:46.5pt;flip:y;z-index:251665408" o:connectortype="straight">
            <v:stroke dashstyle="dash"/>
          </v:shape>
        </w:pict>
      </w:r>
      <w:r>
        <w:rPr>
          <w:noProof/>
          <w:lang w:eastAsia="hr-HR"/>
        </w:rPr>
        <w:pict>
          <v:shape id="_x0000_s1070" type="#_x0000_t32" style="position:absolute;left:0;text-align:left;margin-left:68.65pt;margin-top:4.4pt;width:174.75pt;height:0;z-index:251664384" o:connectortype="straight">
            <v:stroke dashstyle="dash"/>
          </v:shape>
        </w:pict>
      </w:r>
      <w:r>
        <w:rPr>
          <w:noProof/>
          <w:lang w:eastAsia="hr-HR"/>
        </w:rPr>
        <w:pict>
          <v:shape id="_x0000_s1071" type="#_x0000_t32" style="position:absolute;left:0;text-align:left;margin-left:60.4pt;margin-top:4.4pt;width:17.25pt;height:0;z-index:251653120" o:connectortype="straight"/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72" type="#_x0000_t202" style="position:absolute;left:0;text-align:left;margin-left:109.15pt;margin-top:2.6pt;width:69.75pt;height:20.7pt;z-index:251669504" filled="f" stroked="f">
            <v:textbox>
              <w:txbxContent>
                <w:p w:rsidR="004247B6" w:rsidRPr="00B47597" w:rsidRDefault="004247B6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   B     C</w:t>
                  </w:r>
                </w:p>
              </w:txbxContent>
            </v:textbox>
          </v:shape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73" type="#_x0000_t32" style="position:absolute;left:0;text-align:left;margin-left:127.15pt;margin-top:9.5pt;width:31.5pt;height:0;z-index:251663360" o:connectortype="straight" strokecolor="red" strokeweight="2.25pt"/>
        </w:pict>
      </w:r>
      <w:r>
        <w:rPr>
          <w:noProof/>
          <w:lang w:eastAsia="hr-HR"/>
        </w:rPr>
        <w:pict>
          <v:shape id="_x0000_s1074" type="#_x0000_t32" style="position:absolute;left:0;text-align:left;margin-left:33.35pt;margin-top:9.5pt;width:237.8pt;height:0;z-index:251651072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75" type="#_x0000_t32" style="position:absolute;left:0;text-align:left;margin-left:243.4pt;margin-top:3.5pt;width:.05pt;height:12.75pt;z-index:251658240" o:connectortype="straight"/>
        </w:pict>
      </w:r>
      <w:r>
        <w:rPr>
          <w:noProof/>
          <w:lang w:eastAsia="hr-HR"/>
        </w:rPr>
        <w:pict>
          <v:shape id="_x0000_s1076" type="#_x0000_t32" style="position:absolute;left:0;text-align:left;margin-left:158.65pt;margin-top:3.5pt;width:0;height:12.75pt;z-index:251657216" o:connectortype="straight"/>
        </w:pict>
      </w:r>
      <w:r>
        <w:rPr>
          <w:noProof/>
          <w:lang w:eastAsia="hr-HR"/>
        </w:rPr>
        <w:pict>
          <v:shape id="_x0000_s1077" type="#_x0000_t32" style="position:absolute;left:0;text-align:left;margin-left:127.15pt;margin-top:3.5pt;width:0;height:12.75pt;z-index:251656192" o:connectortype="straight"/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shape id="_x0000_s1078" type="#_x0000_t202" style="position:absolute;left:0;text-align:left;margin-left:77.65pt;margin-top:7.25pt;width:227.25pt;height:32.25pt;z-index:251659264" filled="f" stroked="f">
            <v:textbox>
              <w:txbxContent>
                <w:p w:rsidR="004247B6" w:rsidRPr="00B47597" w:rsidRDefault="004247B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0.3     0.5                          1    t/h</w:t>
                  </w:r>
                </w:p>
              </w:txbxContent>
            </v:textbox>
          </v:shape>
        </w:pic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  a)  Od A do B tijelo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miruje</w:t>
      </w:r>
      <w:r w:rsidRPr="00633E7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od B do C tijelo se giba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ravnocrtno</w:t>
      </w:r>
      <w:r>
        <w:rPr>
          <w:rFonts w:ascii="Times New Roman" w:hAnsi="Times New Roman"/>
          <w:b/>
          <w:sz w:val="24"/>
          <w:szCs w:val="24"/>
        </w:rPr>
        <w:t xml:space="preserve">, od C 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do D tijelo ponovno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miruje</w:t>
      </w:r>
      <w:r>
        <w:rPr>
          <w:rFonts w:ascii="Times New Roman" w:hAnsi="Times New Roman"/>
          <w:b/>
          <w:sz w:val="24"/>
          <w:szCs w:val="24"/>
        </w:rPr>
        <w:t xml:space="preserve">, a od D do E tijelo se giba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ravnocrtno.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b)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Δs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m</w:t>
        </w:r>
      </w:smartTag>
      <w:r>
        <w:rPr>
          <w:rFonts w:ascii="Times New Roman" w:hAnsi="Times New Roman"/>
          <w:b/>
          <w:sz w:val="24"/>
          <w:szCs w:val="24"/>
        </w:rPr>
        <w:t xml:space="preserve"> / 2 s – 0 s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1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0 m/s</w:t>
      </w:r>
    </w:p>
    <w:p w:rsidR="004247B6" w:rsidRPr="004E4092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4E4092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m</w:t>
        </w:r>
      </w:smartTag>
      <w:r>
        <w:rPr>
          <w:rFonts w:ascii="Times New Roman" w:hAnsi="Times New Roman"/>
          <w:b/>
          <w:sz w:val="24"/>
          <w:szCs w:val="24"/>
        </w:rPr>
        <w:t xml:space="preserve"> / 6 s – 2 s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/ 4 s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2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= 12.5 m/s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Pr="004E4092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</w:t>
      </w:r>
    </w:p>
    <w:p w:rsidR="004247B6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/ 8 s – 6 s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m</w:t>
        </w:r>
      </w:smartTag>
      <w:r>
        <w:rPr>
          <w:rFonts w:ascii="Times New Roman" w:hAnsi="Times New Roman"/>
          <w:b/>
          <w:sz w:val="24"/>
          <w:szCs w:val="24"/>
        </w:rPr>
        <w:t xml:space="preserve"> / 4 s</w:t>
      </w:r>
    </w:p>
    <w:p w:rsidR="004247B6" w:rsidRPr="00633E7C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 xml:space="preserve">3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= 0 m/s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</w:p>
    <w:p w:rsidR="004247B6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80 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/  11 s – 8 s</w:t>
      </w:r>
    </w:p>
    <w:p w:rsidR="004247B6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m</w:t>
        </w:r>
      </w:smartTag>
      <w:r>
        <w:rPr>
          <w:rFonts w:ascii="Times New Roman" w:hAnsi="Times New Roman"/>
          <w:b/>
          <w:sz w:val="24"/>
          <w:szCs w:val="24"/>
        </w:rPr>
        <w:t xml:space="preserve"> / 3 s</w:t>
      </w:r>
    </w:p>
    <w:p w:rsidR="004247B6" w:rsidRPr="00633E7C" w:rsidRDefault="004247B6" w:rsidP="00102BCC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4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10 m/s</w:t>
      </w: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709"/>
        <w:gridCol w:w="709"/>
        <w:gridCol w:w="709"/>
      </w:tblGrid>
      <w:tr w:rsidR="004247B6" w:rsidRPr="00A03EF0" w:rsidTr="00A03EF0">
        <w:tc>
          <w:tcPr>
            <w:tcW w:w="110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v / m/s</w:t>
            </w:r>
          </w:p>
        </w:tc>
        <w:tc>
          <w:tcPr>
            <w:tcW w:w="708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12.5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47B6" w:rsidRPr="00A03EF0" w:rsidTr="00A03EF0">
        <w:tc>
          <w:tcPr>
            <w:tcW w:w="110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t/s</w:t>
            </w:r>
          </w:p>
        </w:tc>
        <w:tc>
          <w:tcPr>
            <w:tcW w:w="708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4247B6" w:rsidRPr="00DF5E51" w:rsidRDefault="004247B6" w:rsidP="00DF5E51">
      <w:pPr>
        <w:spacing w:after="0" w:line="240" w:lineRule="auto"/>
        <w:ind w:firstLine="225"/>
        <w:jc w:val="center"/>
        <w:rPr>
          <w:rFonts w:ascii="Times New Roman" w:hAnsi="Times New Roman"/>
          <w:sz w:val="24"/>
          <w:szCs w:val="24"/>
        </w:rPr>
      </w:pPr>
    </w:p>
    <w:p w:rsidR="004247B6" w:rsidRDefault="004247B6" w:rsidP="00BF58C5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group id="_x0000_s1079" style="position:absolute;left:0;text-align:left;margin-left:4.9pt;margin-top:15.05pt;width:300.75pt;height:302.9pt;z-index:251671552" coordorigin="1515,2852" coordsize="6015,6058">
            <v:shape id="_x0000_s1080" type="#_x0000_t202" style="position:absolute;left:1515;top:2852;width:1305;height:6030" filled="f" stroked="f">
              <v:textbox>
                <w:txbxContent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v / m/s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14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12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10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8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6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4</w:t>
                    </w:r>
                  </w:p>
                  <w:p w:rsidR="004247B6" w:rsidRDefault="004247B6" w:rsidP="00654129">
                    <w:pPr>
                      <w:spacing w:line="360" w:lineRule="auto"/>
                      <w:jc w:val="right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</w:t>
                    </w: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:rsidR="004247B6" w:rsidRPr="00654129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     </w:t>
                    </w:r>
                  </w:p>
                </w:txbxContent>
              </v:textbox>
            </v:shape>
            <v:shape id="_x0000_s1081" type="#_x0000_t32" style="position:absolute;left:2880;top:2852;width:60;height:5447;flip:y" o:connectortype="straight" o:regroupid="2">
              <v:stroke endarrow="block"/>
            </v:shape>
            <v:shape id="_x0000_s1082" type="#_x0000_t32" style="position:absolute;left:2625;top:8089;width:4125;height:0" o:connectortype="straight" o:regroupid="2">
              <v:stroke endarrow="block"/>
            </v:shape>
            <v:shape id="_x0000_s1083" type="#_x0000_t32" style="position:absolute;left:2820;top:6679;width:225;height:1" o:connectortype="straight" o:regroupid="2"/>
            <v:shape id="_x0000_s1084" type="#_x0000_t32" style="position:absolute;left:2820;top:5944;width:225;height:1" o:connectortype="straight" o:regroupid="2"/>
            <v:shape id="_x0000_s1085" type="#_x0000_t32" style="position:absolute;left:2820;top:5374;width:225;height:0" o:connectortype="straight" o:regroupid="2"/>
            <v:shape id="_x0000_s1086" type="#_x0000_t32" style="position:absolute;left:2820;top:4744;width:225;height:1" o:connectortype="straight" o:regroupid="2"/>
            <v:shape id="_x0000_s1087" type="#_x0000_t32" style="position:absolute;left:2820;top:4130;width:225;height:1" o:connectortype="straight" o:regroupid="2"/>
            <v:shape id="_x0000_s1088" type="#_x0000_t32" style="position:absolute;left:2820;top:3604;width:225;height:1" o:connectortype="straight" o:regroupid="2"/>
            <v:shape id="_x0000_s1089" type="#_x0000_t32" style="position:absolute;left:2820;top:7369;width:225;height:1" o:connectortype="straight" o:regroupid="2"/>
            <v:shape id="_x0000_s1090" type="#_x0000_t32" style="position:absolute;left:3300;top:7924;width:0;height:375" o:connectortype="straight" o:regroupid="2"/>
            <v:shape id="_x0000_s1091" type="#_x0000_t32" style="position:absolute;left:3780;top:7924;width:0;height:375" o:connectortype="straight" o:regroupid="2"/>
            <v:shape id="_x0000_s1092" type="#_x0000_t32" style="position:absolute;left:4305;top:7924;width:0;height:375" o:connectortype="straight" o:regroupid="2"/>
            <v:shape id="_x0000_s1093" type="#_x0000_t32" style="position:absolute;left:4815;top:7924;width:15;height:300" o:connectortype="straight" o:regroupid="2"/>
            <v:shape id="_x0000_s1094" type="#_x0000_t32" style="position:absolute;left:5340;top:7924;width:0;height:300" o:connectortype="straight" o:regroupid="2"/>
            <v:shape id="_x0000_s1095" type="#_x0000_t32" style="position:absolute;left:5910;top:7924;width:0;height:300" o:connectortype="straight" o:regroupid="2"/>
            <v:shape id="_x0000_s1096" type="#_x0000_t202" style="position:absolute;left:3045;top:8224;width:4485;height:686" filled="f" stroked="f">
              <v:textbox>
                <w:txbxContent>
                  <w:p w:rsidR="004247B6" w:rsidRPr="00654129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       4       6      8      10      12      t/s</w:t>
                    </w:r>
                  </w:p>
                </w:txbxContent>
              </v:textbox>
            </v:shape>
            <v:shape id="_x0000_s1097" type="#_x0000_t32" style="position:absolute;left:2880;top:8089;width:420;height:0" o:connectortype="straight" strokecolor="red" strokeweight="2.25pt"/>
            <v:shape id="_x0000_s1098" type="#_x0000_t32" style="position:absolute;left:2940;top:4005;width:1530;height:0" o:connectortype="straight">
              <v:stroke dashstyle="dash"/>
            </v:shape>
            <v:shape id="_x0000_s1099" type="#_x0000_t32" style="position:absolute;left:3300;top:4005;width:0;height:4084;flip:y" o:connectortype="straight">
              <v:stroke dashstyle="dash"/>
            </v:shape>
            <v:shape id="_x0000_s1100" type="#_x0000_t32" style="position:absolute;left:4305;top:4005;width:0;height:4084;flip:y" o:connectortype="straight">
              <v:stroke dashstyle="dash"/>
            </v:shape>
            <v:shape id="_x0000_s1101" type="#_x0000_t32" style="position:absolute;left:3300;top:4005;width:1005;height:1" o:connectortype="straight" strokecolor="red" strokeweight="2.25pt"/>
            <v:shape id="_x0000_s1102" type="#_x0000_t32" style="position:absolute;left:4305;top:8089;width:510;height:0" o:connectortype="straight" strokecolor="red" strokeweight="2.25pt"/>
            <v:shape id="_x0000_s1103" type="#_x0000_t32" style="position:absolute;left:2940;top:4744;width:3435;height:0" o:connectortype="straight">
              <v:stroke dashstyle="dash"/>
            </v:shape>
            <v:shape id="_x0000_s1104" type="#_x0000_t32" style="position:absolute;left:4815;top:4744;width:0;height:3345;flip:y" o:connectortype="straight">
              <v:stroke dashstyle="dash"/>
            </v:shape>
            <v:shape id="_x0000_s1105" type="#_x0000_t32" style="position:absolute;left:5640;top:4744;width:30;height:3345;flip:y" o:connectortype="straight">
              <v:stroke dashstyle="dash"/>
            </v:shape>
            <v:shape id="_x0000_s1106" type="#_x0000_t32" style="position:absolute;left:4830;top:4744;width:840;height:0" o:connectortype="straight" strokecolor="red" strokeweight="2.25pt"/>
            <v:shape id="_x0000_s1107" type="#_x0000_t202" style="position:absolute;left:2700;top:7695;width:1155;height:394" filled="f" stroked="f">
              <v:textbox>
                <w:txbxContent>
                  <w:p w:rsidR="004247B6" w:rsidRPr="001D0374" w:rsidRDefault="004247B6">
                    <w:pPr>
                      <w:rPr>
                        <w:rFonts w:ascii="Times New Roman" w:hAnsi="Times New Roman"/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</w:rPr>
                      <w:t>A   B</w:t>
                    </w:r>
                  </w:p>
                </w:txbxContent>
              </v:textbox>
            </v:shape>
            <v:shape id="_x0000_s1108" type="#_x0000_t202" style="position:absolute;left:3150;top:3604;width:1455;height:402" filled="f" stroked="f">
              <v:textbox>
                <w:txbxContent>
                  <w:p w:rsidR="004247B6" w:rsidRPr="001D0374" w:rsidRDefault="004247B6">
                    <w:pPr>
                      <w:rPr>
                        <w:rFonts w:ascii="Times New Roman" w:hAnsi="Times New Roman"/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</w:rPr>
                      <w:t xml:space="preserve"> B            </w:t>
                    </w:r>
                    <w:r w:rsidRPr="001D0374">
                      <w:rPr>
                        <w:rFonts w:ascii="Times New Roman" w:hAnsi="Times New Roman"/>
                        <w:b/>
                        <w:color w:val="FF0000"/>
                      </w:rPr>
                      <w:t>C</w:t>
                    </w:r>
                  </w:p>
                </w:txbxContent>
              </v:textbox>
            </v:shape>
            <v:shape id="_x0000_s1109" type="#_x0000_t202" style="position:absolute;left:4140;top:7695;width:1200;height:394" filled="f" stroked="f">
              <v:textbox>
                <w:txbxContent>
                  <w:p w:rsidR="004247B6" w:rsidRPr="001D0374" w:rsidRDefault="004247B6">
                    <w:pPr>
                      <w:rPr>
                        <w:rFonts w:ascii="Times New Roman" w:hAnsi="Times New Roman"/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</w:rPr>
                      <w:t>C     D</w:t>
                    </w:r>
                  </w:p>
                </w:txbxContent>
              </v:textbox>
            </v:shape>
            <v:shape id="_x0000_s1110" type="#_x0000_t202" style="position:absolute;left:4725;top:4380;width:1335;height:690" filled="f" stroked="f">
              <v:textbox>
                <w:txbxContent>
                  <w:p w:rsidR="004247B6" w:rsidRPr="001D0374" w:rsidRDefault="004247B6">
                    <w:pPr>
                      <w:rPr>
                        <w:rFonts w:ascii="Times New Roman" w:hAnsi="Times New Roman"/>
                        <w:b/>
                        <w:color w:val="FF000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</w:rPr>
                      <w:t>D        E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v – t grafikon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Pr="00633E7C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c)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u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80 m</w:t>
        </w:r>
      </w:smartTag>
    </w:p>
    <w:p w:rsidR="004247B6" w:rsidRPr="001D0374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   a)   Od A do B tijelo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miruje</w:t>
      </w:r>
      <w:r>
        <w:rPr>
          <w:rFonts w:ascii="Times New Roman" w:hAnsi="Times New Roman"/>
          <w:b/>
          <w:sz w:val="24"/>
          <w:szCs w:val="24"/>
        </w:rPr>
        <w:t xml:space="preserve">, od B do C giba se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ubrzano</w:t>
      </w:r>
      <w:r>
        <w:rPr>
          <w:rFonts w:ascii="Times New Roman" w:hAnsi="Times New Roman"/>
          <w:b/>
          <w:sz w:val="24"/>
          <w:szCs w:val="24"/>
        </w:rPr>
        <w:t xml:space="preserve">, a od C do D 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ravnocrtno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Pr="00C05F1C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05F1C">
        <w:rPr>
          <w:rFonts w:ascii="Times New Roman" w:hAnsi="Times New Roman"/>
          <w:b/>
          <w:sz w:val="24"/>
          <w:szCs w:val="24"/>
        </w:rPr>
        <w:t>b)   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u</w:t>
      </w:r>
      <w:r w:rsidRPr="00C05F1C">
        <w:rPr>
          <w:rFonts w:ascii="Times New Roman" w:hAnsi="Times New Roman"/>
          <w:b/>
          <w:sz w:val="24"/>
          <w:szCs w:val="24"/>
        </w:rPr>
        <w:t xml:space="preserve"> =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C05F1C">
        <w:rPr>
          <w:rFonts w:ascii="Times New Roman" w:hAnsi="Times New Roman"/>
          <w:b/>
          <w:sz w:val="24"/>
          <w:szCs w:val="24"/>
        </w:rPr>
        <w:t xml:space="preserve"> +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C05F1C">
        <w:rPr>
          <w:rFonts w:ascii="Times New Roman" w:hAnsi="Times New Roman"/>
          <w:b/>
          <w:sz w:val="24"/>
          <w:szCs w:val="24"/>
        </w:rPr>
        <w:t>+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 w:rsidRPr="00C05F1C"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</w:t>
      </w:r>
      <w:r w:rsidRPr="00C05F1C">
        <w:rPr>
          <w:rFonts w:ascii="Times New Roman" w:hAnsi="Times New Roman"/>
          <w:b/>
          <w:sz w:val="24"/>
          <w:szCs w:val="24"/>
        </w:rPr>
        <w:t>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u</w:t>
      </w:r>
      <w:r w:rsidRPr="00C05F1C"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+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C05F1C">
        <w:rPr>
          <w:rFonts w:ascii="Times New Roman" w:hAnsi="Times New Roman"/>
          <w:b/>
          <w:sz w:val="24"/>
          <w:szCs w:val="24"/>
        </w:rPr>
        <w:t>/ 2</w:t>
      </w:r>
      <w:r>
        <w:rPr>
          <w:rFonts w:ascii="Times New Roman" w:hAnsi="Times New Roman"/>
          <w:b/>
          <w:sz w:val="24"/>
          <w:szCs w:val="24"/>
        </w:rPr>
        <w:t xml:space="preserve"> +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0 m/s x 2 s + 60 m/s x 4 s / 2 + 60 m/s x 4 s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m</w:t>
        </w:r>
      </w:smartTag>
      <w:r>
        <w:rPr>
          <w:rFonts w:ascii="Times New Roman" w:hAnsi="Times New Roman"/>
          <w:b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120 m</w:t>
        </w:r>
      </w:smartTag>
      <w:r>
        <w:rPr>
          <w:rFonts w:ascii="Times New Roman" w:hAnsi="Times New Roman"/>
          <w:b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240 m</w:t>
        </w:r>
      </w:smartTag>
    </w:p>
    <w:p w:rsidR="004247B6" w:rsidRPr="00633E7C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u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360 m</w:t>
        </w:r>
      </w:smartTag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c)  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=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 </w:t>
      </w:r>
      <w:r>
        <w:rPr>
          <w:rFonts w:ascii="Times New Roman" w:hAnsi="Times New Roman"/>
          <w:b/>
          <w:sz w:val="24"/>
          <w:szCs w:val="24"/>
        </w:rPr>
        <w:t>- v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0 m/s – 0 m/s / 2s – 0 s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= 0 m/s / 2 s</w:t>
      </w:r>
    </w:p>
    <w:p w:rsidR="004247B6" w:rsidRPr="00633E7C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1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4247B6" w:rsidRPr="00AB3E21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 w:rsidRPr="00C05F1C">
        <w:rPr>
          <w:rFonts w:ascii="Times New Roman" w:hAnsi="Times New Roman"/>
          <w:b/>
          <w:sz w:val="24"/>
          <w:szCs w:val="24"/>
        </w:rPr>
        <w:t xml:space="preserve">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b/>
          <w:sz w:val="24"/>
          <w:szCs w:val="24"/>
        </w:rPr>
        <w:t>-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60 m/s – 0 m/s / 6 s – 2 s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60 m/s / 4 s</w:t>
      </w:r>
    </w:p>
    <w:p w:rsidR="004247B6" w:rsidRPr="00633E7C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2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15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Pr="00AB3E21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4247B6" w:rsidRPr="00AB3E21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05F1C">
        <w:rPr>
          <w:rFonts w:ascii="Times New Roman" w:hAnsi="Times New Roman"/>
          <w:b/>
          <w:sz w:val="24"/>
          <w:szCs w:val="24"/>
        </w:rPr>
        <w:t xml:space="preserve">  a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Δv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–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60 m/s – 60 m/s / 10 s – 6 s</w:t>
      </w:r>
    </w:p>
    <w:p w:rsidR="004247B6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0 m/s / 4 s</w:t>
      </w:r>
    </w:p>
    <w:p w:rsidR="004247B6" w:rsidRPr="00633E7C" w:rsidRDefault="004247B6" w:rsidP="00AB3E21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3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   a)  Od A do B tijelo se giba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ubrzano ravnocrtno</w:t>
      </w:r>
      <w:r>
        <w:rPr>
          <w:rFonts w:ascii="Times New Roman" w:hAnsi="Times New Roman"/>
          <w:b/>
          <w:sz w:val="24"/>
          <w:szCs w:val="24"/>
        </w:rPr>
        <w:t xml:space="preserve">, od B do C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ravnocrtno</w:t>
      </w:r>
      <w:r>
        <w:rPr>
          <w:rFonts w:ascii="Times New Roman" w:hAnsi="Times New Roman"/>
          <w:b/>
          <w:sz w:val="24"/>
          <w:szCs w:val="24"/>
        </w:rPr>
        <w:t xml:space="preserve"> i od C do D </w:t>
      </w:r>
      <w:r w:rsidRPr="00633E7C">
        <w:rPr>
          <w:rFonts w:ascii="Times New Roman" w:hAnsi="Times New Roman"/>
          <w:b/>
          <w:color w:val="FF0000"/>
          <w:sz w:val="24"/>
          <w:szCs w:val="24"/>
        </w:rPr>
        <w:t>jednoliko ubrzano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Pr="00C05F1C" w:rsidRDefault="004247B6" w:rsidP="002A3A9B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b)    </w:t>
      </w:r>
      <w:r w:rsidRPr="00C05F1C">
        <w:rPr>
          <w:rFonts w:ascii="Times New Roman" w:hAnsi="Times New Roman"/>
          <w:b/>
          <w:sz w:val="24"/>
          <w:szCs w:val="24"/>
        </w:rPr>
        <w:t>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u</w:t>
      </w:r>
      <w:r w:rsidRPr="00C05F1C">
        <w:rPr>
          <w:rFonts w:ascii="Times New Roman" w:hAnsi="Times New Roman"/>
          <w:b/>
          <w:sz w:val="24"/>
          <w:szCs w:val="24"/>
        </w:rPr>
        <w:t xml:space="preserve"> =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C05F1C">
        <w:rPr>
          <w:rFonts w:ascii="Times New Roman" w:hAnsi="Times New Roman"/>
          <w:b/>
          <w:sz w:val="24"/>
          <w:szCs w:val="24"/>
        </w:rPr>
        <w:t xml:space="preserve"> +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 w:rsidRPr="00C05F1C">
        <w:rPr>
          <w:rFonts w:ascii="Times New Roman" w:hAnsi="Times New Roman"/>
          <w:b/>
          <w:sz w:val="24"/>
          <w:szCs w:val="24"/>
        </w:rPr>
        <w:t>+ 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2A3A9B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C05F1C">
        <w:rPr>
          <w:rFonts w:ascii="Times New Roman" w:hAnsi="Times New Roman"/>
          <w:b/>
          <w:sz w:val="24"/>
          <w:szCs w:val="24"/>
        </w:rPr>
        <w:t>s</w:t>
      </w:r>
      <w:r w:rsidRPr="00C05F1C">
        <w:rPr>
          <w:rFonts w:ascii="Times New Roman" w:hAnsi="Times New Roman"/>
          <w:b/>
          <w:sz w:val="24"/>
          <w:szCs w:val="24"/>
          <w:vertAlign w:val="subscript"/>
        </w:rPr>
        <w:t>u</w:t>
      </w:r>
      <w:r w:rsidRPr="00C05F1C"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/ 2  +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+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x t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4247B6" w:rsidRDefault="004247B6" w:rsidP="002A3A9B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40 m/s x 4 s / 2 + 40 m/s x 6 s + 40 m/s x 2 s / 2</w:t>
      </w:r>
    </w:p>
    <w:p w:rsidR="004247B6" w:rsidRDefault="004247B6" w:rsidP="002A3A9B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s</w:t>
      </w:r>
      <w:r>
        <w:rPr>
          <w:rFonts w:ascii="Times New Roman" w:hAnsi="Times New Roman"/>
          <w:b/>
          <w:sz w:val="24"/>
          <w:szCs w:val="24"/>
          <w:vertAlign w:val="subscript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40 m</w:t>
        </w:r>
      </w:smartTag>
      <w:r>
        <w:rPr>
          <w:rFonts w:ascii="Times New Roman" w:hAnsi="Times New Roman"/>
          <w:b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240 m</w:t>
        </w:r>
      </w:smartTag>
      <w:r>
        <w:rPr>
          <w:rFonts w:ascii="Times New Roman" w:hAnsi="Times New Roman"/>
          <w:b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40 m</w:t>
        </w:r>
      </w:smartTag>
    </w:p>
    <w:p w:rsidR="004247B6" w:rsidRPr="00633E7C" w:rsidRDefault="004247B6" w:rsidP="002A3A9B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u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 w:rsidRPr="00633E7C">
          <w:rPr>
            <w:rFonts w:ascii="Times New Roman" w:hAnsi="Times New Roman"/>
            <w:b/>
            <w:color w:val="FF0000"/>
            <w:sz w:val="24"/>
            <w:szCs w:val="24"/>
            <w:u w:val="single"/>
          </w:rPr>
          <w:t>360 m</w:t>
        </w:r>
      </w:smartTag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  </w:t>
      </w: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1D0374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c) 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=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 </w:t>
      </w:r>
      <w:r>
        <w:rPr>
          <w:rFonts w:ascii="Times New Roman" w:hAnsi="Times New Roman"/>
          <w:b/>
          <w:sz w:val="24"/>
          <w:szCs w:val="24"/>
        </w:rPr>
        <w:t>- v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40 m/s – 0 m/s / 4 s – 0 s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40 m/s / 4 s</w:t>
      </w:r>
    </w:p>
    <w:p w:rsidR="004247B6" w:rsidRPr="00633E7C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1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10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</w:p>
    <w:p w:rsidR="004247B6" w:rsidRPr="00AB3E21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C05F1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Δv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b/>
          <w:sz w:val="24"/>
          <w:szCs w:val="24"/>
        </w:rPr>
        <w:t>-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40 m/s – 40 m/s / 10 s – 4 s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0 m/s / 6 s </w:t>
      </w:r>
    </w:p>
    <w:p w:rsidR="004247B6" w:rsidRPr="00633E7C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2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4247B6" w:rsidRPr="00AB3E21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05F1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Δv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–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80 m/s – 40 m/s / 12 s – 10 s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a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40 m/s / 2 s</w:t>
      </w:r>
    </w:p>
    <w:p w:rsidR="004247B6" w:rsidRPr="00633E7C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33E7C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>a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3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20 m/s</w:t>
      </w:r>
      <w:r w:rsidRPr="00633E7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p w:rsidR="004247B6" w:rsidRDefault="004247B6" w:rsidP="00E7014E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 w:rsidRPr="00E7014E"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01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a)    Od A do B tijelo se gibalo </w:t>
      </w:r>
      <w:r w:rsidRPr="00BC0E17">
        <w:rPr>
          <w:rFonts w:ascii="Times New Roman" w:hAnsi="Times New Roman"/>
          <w:b/>
          <w:color w:val="FF0000"/>
          <w:sz w:val="24"/>
          <w:szCs w:val="24"/>
        </w:rPr>
        <w:t>jednoliko ravnocrtno</w:t>
      </w:r>
      <w:r>
        <w:rPr>
          <w:rFonts w:ascii="Times New Roman" w:hAnsi="Times New Roman"/>
          <w:b/>
          <w:sz w:val="24"/>
          <w:szCs w:val="24"/>
        </w:rPr>
        <w:t xml:space="preserve">, od B do C </w:t>
      </w:r>
      <w:r w:rsidRPr="00BC0E17">
        <w:rPr>
          <w:rFonts w:ascii="Times New Roman" w:hAnsi="Times New Roman"/>
          <w:b/>
          <w:color w:val="FF0000"/>
          <w:sz w:val="24"/>
          <w:szCs w:val="24"/>
        </w:rPr>
        <w:t>miruje</w:t>
      </w:r>
      <w:r>
        <w:rPr>
          <w:rFonts w:ascii="Times New Roman" w:hAnsi="Times New Roman"/>
          <w:b/>
          <w:sz w:val="24"/>
          <w:szCs w:val="24"/>
        </w:rPr>
        <w:t xml:space="preserve">, a od C 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do D </w:t>
      </w:r>
      <w:r w:rsidRPr="00BC0E17">
        <w:rPr>
          <w:rFonts w:ascii="Times New Roman" w:hAnsi="Times New Roman"/>
          <w:b/>
          <w:color w:val="FF0000"/>
          <w:sz w:val="24"/>
          <w:szCs w:val="24"/>
        </w:rPr>
        <w:t>jednoliko ravnocrtno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b)    Tijelo je ukupno prevalilo put od </w:t>
      </w:r>
      <w:smartTag w:uri="urn:schemas-microsoft-com:office:smarttags" w:element="metricconverter">
        <w:smartTagPr>
          <w:attr w:name="ProductID" w:val="30 m"/>
        </w:smartTagPr>
        <w:r w:rsidRPr="00BC0E17">
          <w:rPr>
            <w:rFonts w:ascii="Times New Roman" w:hAnsi="Times New Roman"/>
            <w:b/>
            <w:color w:val="FF0000"/>
            <w:sz w:val="24"/>
            <w:szCs w:val="24"/>
          </w:rPr>
          <w:t>80 m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Pr="00BC0E17" w:rsidRDefault="004247B6" w:rsidP="00E7014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c)    Tijelo se giba jednoliko ravnocrtno pa 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>nema akceleracije.</w:t>
      </w:r>
    </w:p>
    <w:p w:rsidR="004247B6" w:rsidRPr="00BC0E17" w:rsidRDefault="004247B6" w:rsidP="00E7014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Δs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+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0 m</w:t>
        </w:r>
      </w:smartTag>
      <w:r>
        <w:rPr>
          <w:rFonts w:ascii="Times New Roman" w:hAnsi="Times New Roman"/>
          <w:b/>
          <w:sz w:val="24"/>
          <w:szCs w:val="24"/>
        </w:rPr>
        <w:t xml:space="preserve"> / 2 s – 0 s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/ 2 s</w:t>
      </w:r>
    </w:p>
    <w:p w:rsidR="004247B6" w:rsidRPr="00BC0E17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C0E17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1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25 m/s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/ 8 s – 2 s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= 0 m/s / 6 s</w:t>
      </w:r>
    </w:p>
    <w:p w:rsidR="004247B6" w:rsidRPr="00BC0E17" w:rsidRDefault="004247B6" w:rsidP="00E7014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C0E17">
        <w:rPr>
          <w:rFonts w:ascii="Times New Roman" w:hAnsi="Times New Roman"/>
          <w:b/>
          <w:color w:val="FF0000"/>
          <w:sz w:val="24"/>
          <w:szCs w:val="24"/>
        </w:rPr>
        <w:t xml:space="preserve">                    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0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m/s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Δs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/Δt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= s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– s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/ t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t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80 m</w:t>
        </w:r>
      </w:smartTag>
      <w:r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50 m</w:t>
        </w:r>
      </w:smartTag>
      <w:r>
        <w:rPr>
          <w:rFonts w:ascii="Times New Roman" w:hAnsi="Times New Roman"/>
          <w:b/>
          <w:sz w:val="24"/>
          <w:szCs w:val="24"/>
        </w:rPr>
        <w:t xml:space="preserve"> / 11 s – 8 s</w:t>
      </w:r>
    </w:p>
    <w:p w:rsidR="004247B6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v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m"/>
        </w:smartTagPr>
        <w:r>
          <w:rPr>
            <w:rFonts w:ascii="Times New Roman" w:hAnsi="Times New Roman"/>
            <w:b/>
            <w:sz w:val="24"/>
            <w:szCs w:val="24"/>
          </w:rPr>
          <w:t>30 m</w:t>
        </w:r>
      </w:smartTag>
      <w:r>
        <w:rPr>
          <w:rFonts w:ascii="Times New Roman" w:hAnsi="Times New Roman"/>
          <w:b/>
          <w:sz w:val="24"/>
          <w:szCs w:val="24"/>
        </w:rPr>
        <w:t xml:space="preserve"> / 3 s</w:t>
      </w:r>
    </w:p>
    <w:p w:rsidR="004247B6" w:rsidRPr="00BC0E17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C0E17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  <w:vertAlign w:val="subscript"/>
        </w:rPr>
        <w:t>3</w:t>
      </w:r>
      <w:r w:rsidRPr="00BC0E1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= 10 m/s</w:t>
      </w:r>
    </w:p>
    <w:p w:rsidR="004247B6" w:rsidRPr="0064769F" w:rsidRDefault="004247B6" w:rsidP="00F9205D">
      <w:pPr>
        <w:spacing w:after="0" w:line="240" w:lineRule="auto"/>
        <w:ind w:firstLine="22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page" w:horzAnchor="page" w:tblpX="5608" w:tblpY="7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"/>
        <w:gridCol w:w="709"/>
        <w:gridCol w:w="851"/>
      </w:tblGrid>
      <w:tr w:rsidR="004247B6" w:rsidRPr="00A03EF0" w:rsidTr="00A03EF0">
        <w:tc>
          <w:tcPr>
            <w:tcW w:w="95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v / m/s</w:t>
            </w:r>
          </w:p>
        </w:tc>
        <w:tc>
          <w:tcPr>
            <w:tcW w:w="850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47B6" w:rsidRPr="00A03EF0" w:rsidTr="00A03EF0">
        <w:tc>
          <w:tcPr>
            <w:tcW w:w="95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t / s</w:t>
            </w:r>
          </w:p>
        </w:tc>
        <w:tc>
          <w:tcPr>
            <w:tcW w:w="850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47B6" w:rsidRPr="00A03EF0" w:rsidRDefault="004247B6" w:rsidP="00A0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w:pict>
          <v:group id="_x0000_s1111" style="position:absolute;margin-left:73.15pt;margin-top:9.3pt;width:366pt;height:257.25pt;z-index:251672576" coordorigin="2910,8940" coordsize="7320,5145">
            <v:shape id="_x0000_s1112" type="#_x0000_t32" style="position:absolute;left:4035;top:8940;width:0;height:4680;flip:y" o:connectortype="straight">
              <v:stroke endarrow="block"/>
            </v:shape>
            <v:shape id="_x0000_s1113" type="#_x0000_t32" style="position:absolute;left:3240;top:13080;width:5715;height:0" o:connectortype="straight">
              <v:stroke endarrow="block"/>
            </v:shape>
            <v:shape id="_x0000_s1114" type="#_x0000_t32" style="position:absolute;left:3840;top:12345;width:375;height:0" o:connectortype="straight"/>
            <v:shape id="_x0000_s1115" type="#_x0000_t32" style="position:absolute;left:3840;top:11505;width:300;height:0" o:connectortype="straight"/>
            <v:shape id="_x0000_s1116" type="#_x0000_t32" style="position:absolute;left:3840;top:10770;width:300;height:0" o:connectortype="straight"/>
            <v:shape id="_x0000_s1117" type="#_x0000_t32" style="position:absolute;left:3840;top:10035;width:300;height:0" o:connectortype="straight"/>
            <v:shape id="_x0000_s1118" type="#_x0000_t32" style="position:absolute;left:4725;top:12915;width:0;height:390" o:connectortype="straight"/>
            <v:shape id="_x0000_s1119" type="#_x0000_t32" style="position:absolute;left:5505;top:12915;width:15;height:390;flip:x" o:connectortype="straight"/>
            <v:shape id="_x0000_s1120" type="#_x0000_t32" style="position:absolute;left:6330;top:12915;width:0;height:390" o:connectortype="straight"/>
            <v:shape id="_x0000_s1121" type="#_x0000_t32" style="position:absolute;left:7020;top:12915;width:0;height:390" o:connectortype="straight"/>
            <v:shape id="_x0000_s1122" type="#_x0000_t32" style="position:absolute;left:7710;top:12915;width:0;height:390" o:connectortype="straight"/>
            <v:shape id="_x0000_s1123" type="#_x0000_t32" style="position:absolute;left:8430;top:12915;width:0;height:390" o:connectortype="straight"/>
            <v:shape id="_x0000_s1124" type="#_x0000_t202" style="position:absolute;left:2910;top:9150;width:1125;height:3930" filled="f" stroked="f">
              <v:textbox>
                <w:txbxContent>
                  <w:p w:rsidR="004247B6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v / m/s</w:t>
                    </w:r>
                  </w:p>
                  <w:p w:rsidR="004247B6" w:rsidRDefault="004247B6" w:rsidP="005C257E">
                    <w:pPr>
                      <w:spacing w:before="240" w:line="48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40</w:t>
                    </w:r>
                  </w:p>
                  <w:p w:rsidR="004247B6" w:rsidRDefault="004247B6" w:rsidP="005C257E">
                    <w:pPr>
                      <w:spacing w:before="240" w:line="48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30</w:t>
                    </w:r>
                  </w:p>
                  <w:p w:rsidR="004247B6" w:rsidRDefault="004247B6" w:rsidP="005C257E">
                    <w:pPr>
                      <w:spacing w:before="240" w:line="48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20</w:t>
                    </w:r>
                  </w:p>
                  <w:p w:rsidR="004247B6" w:rsidRDefault="004247B6" w:rsidP="005C257E">
                    <w:pPr>
                      <w:spacing w:before="240" w:line="480" w:lineRule="auto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10</w:t>
                    </w:r>
                  </w:p>
                  <w:p w:rsidR="004247B6" w:rsidRPr="0064769F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    </w:t>
                    </w:r>
                  </w:p>
                </w:txbxContent>
              </v:textbox>
            </v:shape>
            <v:shape id="_x0000_s1125" type="#_x0000_t202" style="position:absolute;left:4320;top:13305;width:5910;height:780" filled="f" stroked="f">
              <v:textbox>
                <w:txbxContent>
                  <w:p w:rsidR="004247B6" w:rsidRPr="005C257E" w:rsidRDefault="004247B6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   2          4             6         8         10       12     t/s</w:t>
                    </w:r>
                  </w:p>
                </w:txbxContent>
              </v:textbox>
            </v:shape>
            <v:shape id="_x0000_s1126" type="#_x0000_t32" style="position:absolute;left:3960;top:11115;width:1215;height:0" o:connectortype="straight">
              <v:stroke dashstyle="dash"/>
            </v:shape>
            <v:shape id="_x0000_s1127" type="#_x0000_t32" style="position:absolute;left:4725;top:11025;width:0;height:2055;flip:y" o:connectortype="straight">
              <v:stroke dashstyle="dash"/>
            </v:shape>
            <v:shape id="_x0000_s1128" type="#_x0000_t32" style="position:absolute;left:4035;top:11115;width:690;height:0" o:connectortype="straight" strokecolor="red" strokeweight="2.25pt"/>
            <v:shape id="_x0000_s1129" type="#_x0000_t32" style="position:absolute;left:7020;top:12225;width:0;height:855;flip:y" o:connectortype="straight">
              <v:stroke dashstyle="dash"/>
            </v:shape>
            <v:shape id="_x0000_s1130" type="#_x0000_t32" style="position:absolute;left:4035;top:12345;width:4155;height:0" o:connectortype="straight">
              <v:stroke dashstyle="dash"/>
            </v:shape>
            <v:shape id="_x0000_s1131" type="#_x0000_t32" style="position:absolute;left:8040;top:12345;width:15;height:735;flip:x y" o:connectortype="straight">
              <v:stroke dashstyle="dash"/>
            </v:shape>
            <v:shape id="_x0000_s1132" type="#_x0000_t32" style="position:absolute;left:7020;top:12345;width:1035;height:0" o:connectortype="straight" strokecolor="red" strokeweight="2.25pt"/>
            <v:shape id="_x0000_s1133" type="#_x0000_t32" style="position:absolute;left:4725;top:13080;width:2295;height:0" o:connectortype="straight" strokecolor="red" strokeweight="2.25pt"/>
            <v:shape id="_x0000_s1134" type="#_x0000_t202" style="position:absolute;left:3840;top:10770;width:1425;height:495" filled="f" stroked="f">
              <v:textbox>
                <w:txbxContent>
                  <w:p w:rsidR="004247B6" w:rsidRPr="005C257E" w:rsidRDefault="004247B6">
                    <w:pP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A      B</w:t>
                    </w:r>
                  </w:p>
                </w:txbxContent>
              </v:textbox>
            </v:shape>
            <v:shape id="_x0000_s1135" type="#_x0000_t202" style="position:absolute;left:4545;top:12615;width:2565;height:465" filled="f" stroked="f">
              <v:textbox>
                <w:txbxContent>
                  <w:p w:rsidR="004247B6" w:rsidRPr="005C257E" w:rsidRDefault="004247B6">
                    <w:pP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 xml:space="preserve"> B                               C</w:t>
                    </w:r>
                  </w:p>
                </w:txbxContent>
              </v:textbox>
            </v:shape>
            <v:shape id="_x0000_s1136" type="#_x0000_t202" style="position:absolute;left:6885;top:11865;width:1305;height:480" filled="f" stroked="f">
              <v:textbox>
                <w:txbxContent>
                  <w:p w:rsidR="004247B6" w:rsidRPr="005C257E" w:rsidRDefault="004247B6">
                    <w:pP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  <w:szCs w:val="24"/>
                      </w:rPr>
                      <w:t>C           D</w:t>
                    </w:r>
                  </w:p>
                </w:txbxContent>
              </v:textbox>
            </v:shape>
          </v:group>
        </w:pic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v – t  grafikon</w:t>
      </w: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47B6" w:rsidRPr="00E7014E" w:rsidRDefault="004247B6" w:rsidP="00E7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sectPr w:rsidR="004247B6" w:rsidRPr="00E7014E" w:rsidSect="00E8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8"/>
    <w:multiLevelType w:val="hybridMultilevel"/>
    <w:tmpl w:val="475CEE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64BCE"/>
    <w:multiLevelType w:val="hybridMultilevel"/>
    <w:tmpl w:val="CD8AE1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012A1"/>
    <w:multiLevelType w:val="hybridMultilevel"/>
    <w:tmpl w:val="D7044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57547"/>
    <w:multiLevelType w:val="hybridMultilevel"/>
    <w:tmpl w:val="F87E9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E3F3A"/>
    <w:multiLevelType w:val="hybridMultilevel"/>
    <w:tmpl w:val="B5F61786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5DA"/>
    <w:rsid w:val="0001131D"/>
    <w:rsid w:val="000B23CE"/>
    <w:rsid w:val="00102BCC"/>
    <w:rsid w:val="001D0374"/>
    <w:rsid w:val="002922DF"/>
    <w:rsid w:val="002A0384"/>
    <w:rsid w:val="002A3A9B"/>
    <w:rsid w:val="003D370B"/>
    <w:rsid w:val="004247B6"/>
    <w:rsid w:val="00425F0A"/>
    <w:rsid w:val="004B477C"/>
    <w:rsid w:val="004E4092"/>
    <w:rsid w:val="005C257E"/>
    <w:rsid w:val="00633E7C"/>
    <w:rsid w:val="0064769F"/>
    <w:rsid w:val="00654129"/>
    <w:rsid w:val="006615DA"/>
    <w:rsid w:val="006F3C89"/>
    <w:rsid w:val="00702A36"/>
    <w:rsid w:val="008B08DE"/>
    <w:rsid w:val="008F190D"/>
    <w:rsid w:val="00A03EF0"/>
    <w:rsid w:val="00A34303"/>
    <w:rsid w:val="00A81EDA"/>
    <w:rsid w:val="00AB3E21"/>
    <w:rsid w:val="00AC244E"/>
    <w:rsid w:val="00B47597"/>
    <w:rsid w:val="00BC0E17"/>
    <w:rsid w:val="00BE557B"/>
    <w:rsid w:val="00BF58C5"/>
    <w:rsid w:val="00C05F1C"/>
    <w:rsid w:val="00C72208"/>
    <w:rsid w:val="00C95F94"/>
    <w:rsid w:val="00D922DD"/>
    <w:rsid w:val="00D939B5"/>
    <w:rsid w:val="00DF5E51"/>
    <w:rsid w:val="00E12F2A"/>
    <w:rsid w:val="00E7014E"/>
    <w:rsid w:val="00E83FA6"/>
    <w:rsid w:val="00EA6B08"/>
    <w:rsid w:val="00F84940"/>
    <w:rsid w:val="00F9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F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F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F0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F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5F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5F0A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425F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5F0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5F0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5F0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425F0A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425F0A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01131D"/>
    <w:pPr>
      <w:ind w:left="720"/>
      <w:contextualSpacing/>
    </w:pPr>
  </w:style>
  <w:style w:type="table" w:styleId="TableGrid">
    <w:name w:val="Table Grid"/>
    <w:basedOn w:val="TableNormal"/>
    <w:uiPriority w:val="99"/>
    <w:rsid w:val="00A81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1153</Words>
  <Characters>6575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RJEŠENJA:</dc:title>
  <dc:subject/>
  <dc:creator>user</dc:creator>
  <cp:keywords/>
  <dc:description/>
  <cp:lastModifiedBy>Korisnik</cp:lastModifiedBy>
  <cp:revision>2</cp:revision>
  <dcterms:created xsi:type="dcterms:W3CDTF">2013-03-07T14:03:00Z</dcterms:created>
  <dcterms:modified xsi:type="dcterms:W3CDTF">2013-03-07T14:03:00Z</dcterms:modified>
</cp:coreProperties>
</file>